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84" w:rsidRPr="00084E8E" w:rsidRDefault="004D1084" w:rsidP="004D1084">
      <w:pPr>
        <w:snapToGrid w:val="0"/>
        <w:contextualSpacing/>
        <w:jc w:val="righ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HK"/>
        </w:rPr>
      </w:pPr>
    </w:p>
    <w:p w:rsidR="00A973BC" w:rsidRPr="00084E8E" w:rsidRDefault="00A973BC" w:rsidP="00A973BC">
      <w:pPr>
        <w:snapToGrid w:val="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4E8E">
        <w:rPr>
          <w:rFonts w:ascii="Times New Roman" w:eastAsiaTheme="minorEastAsia" w:hAnsi="Times New Roman" w:cs="Times New Roman"/>
          <w:b/>
          <w:sz w:val="24"/>
          <w:szCs w:val="24"/>
        </w:rPr>
        <w:t>香港女童軍總會</w:t>
      </w:r>
    </w:p>
    <w:p w:rsidR="00431BD6" w:rsidRDefault="00431BD6" w:rsidP="00A973BC">
      <w:pPr>
        <w:snapToGrid w:val="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HK"/>
        </w:rPr>
      </w:pPr>
      <w:r w:rsidRPr="00431BD6">
        <w:rPr>
          <w:rFonts w:ascii="Times New Roman" w:eastAsiaTheme="minorEastAsia" w:hAnsi="Times New Roman" w:cs="Times New Roman"/>
          <w:b/>
          <w:sz w:val="24"/>
          <w:szCs w:val="24"/>
          <w:lang w:eastAsia="zh-HK"/>
        </w:rPr>
        <w:t>附屬會員部</w:t>
      </w:r>
    </w:p>
    <w:p w:rsidR="00A973BC" w:rsidRDefault="00A973BC" w:rsidP="00A973BC">
      <w:pPr>
        <w:snapToGrid w:val="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084E8E">
        <w:rPr>
          <w:rFonts w:ascii="Times New Roman" w:eastAsiaTheme="minorEastAsia" w:hAnsi="Times New Roman" w:cs="Times New Roman"/>
          <w:b/>
          <w:sz w:val="24"/>
          <w:szCs w:val="24"/>
        </w:rPr>
        <w:t>外遊及</w:t>
      </w:r>
      <w:proofErr w:type="gramEnd"/>
      <w:r w:rsidRPr="00084E8E">
        <w:rPr>
          <w:rFonts w:ascii="Times New Roman" w:eastAsiaTheme="minorEastAsia" w:hAnsi="Times New Roman" w:cs="Times New Roman"/>
          <w:b/>
          <w:sz w:val="24"/>
          <w:szCs w:val="24"/>
        </w:rPr>
        <w:t>健康申報表</w:t>
      </w:r>
      <w:r w:rsidRPr="00084E8E">
        <w:rPr>
          <w:rFonts w:ascii="Times New Roman" w:eastAsiaTheme="minorEastAsia" w:hAnsi="Times New Roman" w:cs="Times New Roman"/>
          <w:b/>
          <w:sz w:val="24"/>
          <w:szCs w:val="24"/>
        </w:rPr>
        <w:t>(2019</w:t>
      </w:r>
      <w:r w:rsidRPr="00084E8E">
        <w:rPr>
          <w:rFonts w:ascii="Times New Roman" w:eastAsiaTheme="minorEastAsia" w:hAnsi="Times New Roman" w:cs="Times New Roman"/>
          <w:b/>
          <w:sz w:val="24"/>
          <w:szCs w:val="24"/>
        </w:rPr>
        <w:t>冠狀病毒病</w:t>
      </w:r>
      <w:r w:rsidRPr="00084E8E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61346B" w:rsidRPr="0061346B" w:rsidRDefault="0083322E" w:rsidP="00A973BC">
      <w:pPr>
        <w:snapToGrid w:val="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61346B" w:rsidRPr="0061346B">
        <w:rPr>
          <w:rFonts w:ascii="Times New Roman" w:eastAsiaTheme="minorEastAsia" w:hAnsi="Times New Roman" w:cs="Times New Roman"/>
          <w:b/>
          <w:sz w:val="24"/>
          <w:szCs w:val="24"/>
        </w:rPr>
        <w:t>18</w:t>
      </w:r>
      <w:r w:rsidR="0061346B" w:rsidRPr="0061346B">
        <w:rPr>
          <w:rFonts w:ascii="Times New Roman" w:eastAsiaTheme="minorEastAsia" w:hAnsi="Times New Roman" w:cs="Times New Roman" w:hint="eastAsia"/>
          <w:b/>
          <w:sz w:val="24"/>
          <w:szCs w:val="24"/>
        </w:rPr>
        <w:t>歲以下</w:t>
      </w:r>
      <w:r>
        <w:rPr>
          <w:rFonts w:ascii="Times New Roman" w:eastAsiaTheme="minorEastAsia" w:hAnsi="Times New Roman" w:cs="Times New Roman" w:hint="eastAsia"/>
          <w:b/>
          <w:sz w:val="24"/>
          <w:szCs w:val="24"/>
        </w:rPr>
        <w:t>)</w:t>
      </w:r>
    </w:p>
    <w:p w:rsidR="00A973BC" w:rsidRDefault="00A973BC" w:rsidP="00A973BC">
      <w:pPr>
        <w:snapToGrid w:val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F265C" w:rsidRPr="00905BD6" w:rsidRDefault="00CF265C" w:rsidP="00A973BC">
      <w:pPr>
        <w:snapToGri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973BC" w:rsidRDefault="00A973BC" w:rsidP="00A973BC">
      <w:pPr>
        <w:rPr>
          <w:rFonts w:ascii="Times New Roman" w:eastAsiaTheme="minorEastAsia" w:hAnsi="Times New Roman" w:cs="Times New Roman"/>
          <w:sz w:val="24"/>
          <w:szCs w:val="24"/>
        </w:rPr>
      </w:pPr>
      <w:r w:rsidRPr="00084E8E">
        <w:rPr>
          <w:rFonts w:ascii="Times New Roman" w:eastAsiaTheme="minorEastAsia" w:hAnsi="Times New Roman" w:cs="Times New Roman"/>
          <w:sz w:val="24"/>
          <w:szCs w:val="24"/>
        </w:rPr>
        <w:t>姓名</w:t>
      </w:r>
      <w:r w:rsidRPr="00084E8E">
        <w:rPr>
          <w:rFonts w:ascii="Times New Roman" w:eastAsiaTheme="minorEastAsia" w:hAnsi="Times New Roman" w:cs="Times New Roman"/>
          <w:sz w:val="24"/>
          <w:szCs w:val="24"/>
        </w:rPr>
        <w:t xml:space="preserve"> : ____________________</w:t>
      </w:r>
      <w:r w:rsidR="00431BD6" w:rsidRPr="00084E8E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="00431BD6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084E8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431BD6" w:rsidRDefault="00431BD6" w:rsidP="00431BD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31BD6" w:rsidRDefault="00431BD6" w:rsidP="00431BD6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1BD6">
        <w:rPr>
          <w:rFonts w:ascii="Times New Roman" w:eastAsiaTheme="minorEastAsia" w:hAnsi="Times New Roman" w:cs="Times New Roman" w:hint="eastAsia"/>
          <w:sz w:val="24"/>
          <w:szCs w:val="24"/>
        </w:rPr>
        <w:t>出席活動</w:t>
      </w:r>
      <w:r w:rsidR="00C41C2D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="00C41C2D" w:rsidRPr="00C41C2D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  <w:r w:rsidR="00C41C2D" w:rsidRPr="00C41C2D">
        <w:rPr>
          <w:rFonts w:ascii="Times New Roman" w:eastAsiaTheme="minorEastAsia" w:hAnsi="Times New Roman" w:cs="Times New Roman" w:hint="eastAsia"/>
          <w:sz w:val="24"/>
          <w:szCs w:val="24"/>
          <w:u w:val="single"/>
        </w:rPr>
        <w:t>「童</w:t>
      </w:r>
      <w:r w:rsidR="00C41C2D" w:rsidRPr="00C41C2D">
        <w:rPr>
          <w:rFonts w:ascii="Times New Roman" w:eastAsiaTheme="minorEastAsia" w:hAnsi="Times New Roman" w:cs="Times New Roman" w:hint="eastAsia"/>
          <w:sz w:val="24"/>
          <w:szCs w:val="24"/>
          <w:u w:val="single"/>
        </w:rPr>
        <w:t xml:space="preserve"> </w:t>
      </w:r>
      <w:proofErr w:type="gramStart"/>
      <w:r w:rsidR="00C41C2D" w:rsidRPr="00C41C2D">
        <w:rPr>
          <w:rFonts w:ascii="Times New Roman" w:eastAsiaTheme="minorEastAsia" w:hAnsi="Times New Roman" w:cs="Times New Roman" w:hint="eastAsia"/>
          <w:sz w:val="24"/>
          <w:szCs w:val="24"/>
          <w:u w:val="single"/>
        </w:rPr>
        <w:t>·</w:t>
      </w:r>
      <w:proofErr w:type="gramEnd"/>
      <w:r w:rsidR="00C41C2D" w:rsidRPr="00C41C2D">
        <w:rPr>
          <w:rFonts w:ascii="Times New Roman" w:eastAsiaTheme="minorEastAsia" w:hAnsi="Times New Roman" w:cs="Times New Roman" w:hint="eastAsia"/>
          <w:sz w:val="24"/>
          <w:szCs w:val="24"/>
          <w:u w:val="single"/>
        </w:rPr>
        <w:t xml:space="preserve"> </w:t>
      </w:r>
      <w:r w:rsidR="007577C3">
        <w:rPr>
          <w:rFonts w:ascii="Times New Roman" w:eastAsiaTheme="minorEastAsia" w:hAnsi="Times New Roman" w:cs="Times New Roman" w:hint="eastAsia"/>
          <w:sz w:val="24"/>
          <w:szCs w:val="24"/>
          <w:u w:val="single"/>
        </w:rPr>
        <w:t>齡」全能樂滿</w:t>
      </w:r>
      <w:r w:rsidR="00C41C2D" w:rsidRPr="00C41C2D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FUN   </w:t>
      </w:r>
      <w:r w:rsidR="00C41C2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41C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31BD6" w:rsidRPr="00C41C2D" w:rsidRDefault="00C41C2D" w:rsidP="00431BD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</w:p>
    <w:p w:rsidR="00431BD6" w:rsidRDefault="00431BD6" w:rsidP="00A973B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73BC" w:rsidRPr="00084E8E" w:rsidRDefault="00A973BC" w:rsidP="00A973BC">
      <w:pPr>
        <w:rPr>
          <w:rFonts w:ascii="Times New Roman" w:eastAsiaTheme="minorEastAsia" w:hAnsi="Times New Roman" w:cs="Times New Roman"/>
          <w:sz w:val="24"/>
          <w:szCs w:val="24"/>
        </w:rPr>
      </w:pPr>
      <w:r w:rsidRPr="00084E8E">
        <w:rPr>
          <w:rFonts w:ascii="Times New Roman" w:eastAsiaTheme="minorEastAsia" w:hAnsi="Times New Roman" w:cs="Times New Roman"/>
          <w:sz w:val="24"/>
          <w:szCs w:val="24"/>
        </w:rPr>
        <w:t>請填妥下列表格交回</w:t>
      </w:r>
      <w:r w:rsidR="00431BD6" w:rsidRPr="00431BD6">
        <w:rPr>
          <w:rFonts w:ascii="Times New Roman" w:eastAsiaTheme="minorEastAsia" w:hAnsi="Times New Roman" w:cs="Times New Roman" w:hint="eastAsia"/>
          <w:sz w:val="24"/>
          <w:szCs w:val="24"/>
        </w:rPr>
        <w:t>總會職員</w:t>
      </w:r>
      <w:r w:rsidRPr="00084E8E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084E8E">
        <w:rPr>
          <w:rFonts w:ascii="Times New Roman" w:eastAsiaTheme="minorEastAsia" w:hAnsi="Times New Roman" w:cs="Times New Roman"/>
          <w:sz w:val="24"/>
          <w:szCs w:val="24"/>
        </w:rPr>
        <w:t>在適當方格上加上「</w:t>
      </w:r>
      <w:r w:rsidRPr="00084E8E">
        <w:rPr>
          <w:rFonts w:ascii="Times New Roman" w:hAnsi="Times New Roman" w:cs="Times New Roman"/>
        </w:rPr>
        <w:sym w:font="Wingdings" w:char="F0FC"/>
      </w:r>
      <w:r w:rsidRPr="00084E8E">
        <w:rPr>
          <w:rFonts w:ascii="Times New Roman" w:eastAsiaTheme="minorEastAsia" w:hAnsi="Times New Roman" w:cs="Times New Roman"/>
          <w:sz w:val="24"/>
          <w:szCs w:val="24"/>
        </w:rPr>
        <w:t>」號。</w:t>
      </w:r>
      <w:r w:rsidRPr="00084E8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32AF1" w:rsidRPr="00084E8E" w:rsidRDefault="00A32AF1" w:rsidP="00A973BC">
      <w:pPr>
        <w:rPr>
          <w:rFonts w:ascii="Times New Roman" w:eastAsiaTheme="minorEastAsia" w:hAnsi="Times New Roman" w:cs="Times New Roman"/>
        </w:rPr>
      </w:pPr>
    </w:p>
    <w:p w:rsidR="00A973BC" w:rsidRPr="009349E3" w:rsidRDefault="00A973BC" w:rsidP="00A973BC">
      <w:pPr>
        <w:ind w:rightChars="182" w:right="400"/>
        <w:rPr>
          <w:rFonts w:ascii="Times New Roman" w:eastAsiaTheme="minorEastAsia" w:hAnsi="Times New Roman" w:cs="Times New Roman"/>
          <w:sz w:val="24"/>
          <w:szCs w:val="24"/>
        </w:rPr>
      </w:pPr>
      <w:r w:rsidRPr="009349E3">
        <w:rPr>
          <w:rFonts w:ascii="Times New Roman" w:eastAsiaTheme="minorEastAsia" w:hAnsi="Times New Roman" w:cs="Times New Roman"/>
          <w:sz w:val="24"/>
          <w:szCs w:val="24"/>
        </w:rPr>
        <w:t>如閣下</w:t>
      </w:r>
      <w:r w:rsidR="00FE1EE2" w:rsidRPr="009349E3">
        <w:rPr>
          <w:rFonts w:ascii="Times New Roman" w:eastAsiaTheme="minorEastAsia" w:hAnsi="Times New Roman" w:cs="Times New Roman"/>
          <w:sz w:val="24"/>
          <w:szCs w:val="24"/>
        </w:rPr>
        <w:t>子女</w:t>
      </w:r>
      <w:r w:rsidRPr="009349E3">
        <w:rPr>
          <w:rFonts w:ascii="Times New Roman" w:eastAsiaTheme="minorEastAsia" w:hAnsi="Times New Roman" w:cs="Times New Roman"/>
          <w:sz w:val="24"/>
          <w:szCs w:val="24"/>
        </w:rPr>
        <w:t>出現</w:t>
      </w:r>
      <w:r w:rsidR="00222D71" w:rsidRPr="009349E3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「</w:t>
      </w:r>
      <w:r w:rsidRPr="009349E3">
        <w:rPr>
          <w:rFonts w:ascii="Times New Roman" w:eastAsiaTheme="minorEastAsia" w:hAnsi="Times New Roman" w:cs="Times New Roman"/>
          <w:sz w:val="24"/>
          <w:szCs w:val="24"/>
        </w:rPr>
        <w:t>甲部</w:t>
      </w:r>
      <w:r w:rsidR="00222D71" w:rsidRPr="009349E3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」</w:t>
      </w:r>
      <w:r w:rsidRPr="009349E3">
        <w:rPr>
          <w:rFonts w:ascii="Times New Roman" w:eastAsiaTheme="minorEastAsia" w:hAnsi="Times New Roman" w:cs="Times New Roman"/>
          <w:sz w:val="24"/>
          <w:szCs w:val="24"/>
        </w:rPr>
        <w:t>所列出的任何一項症狀，或於</w:t>
      </w:r>
      <w:r w:rsidR="00222D71" w:rsidRPr="009349E3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「</w:t>
      </w:r>
      <w:r w:rsidRPr="009349E3">
        <w:rPr>
          <w:rFonts w:ascii="Times New Roman" w:eastAsiaTheme="minorEastAsia" w:hAnsi="Times New Roman" w:cs="Times New Roman"/>
          <w:sz w:val="24"/>
          <w:szCs w:val="24"/>
        </w:rPr>
        <w:t>乙部</w:t>
      </w:r>
      <w:r w:rsidR="00222D71" w:rsidRPr="009349E3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」</w:t>
      </w:r>
      <w:r w:rsidRPr="009349E3">
        <w:rPr>
          <w:rFonts w:ascii="Times New Roman" w:eastAsiaTheme="minorEastAsia" w:hAnsi="Times New Roman" w:cs="Times New Roman"/>
          <w:sz w:val="24"/>
          <w:szCs w:val="24"/>
        </w:rPr>
        <w:t>的任何問題的回答為「是」，閣下</w:t>
      </w:r>
      <w:r w:rsidR="00FE1EE2" w:rsidRPr="009349E3">
        <w:rPr>
          <w:rFonts w:ascii="Times New Roman" w:eastAsiaTheme="minorEastAsia" w:hAnsi="Times New Roman" w:cs="Times New Roman"/>
          <w:sz w:val="24"/>
          <w:szCs w:val="24"/>
        </w:rPr>
        <w:t>子女</w:t>
      </w:r>
      <w:r w:rsidR="00222D71" w:rsidRPr="009349E3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不應</w:t>
      </w:r>
      <w:r w:rsidRPr="009349E3">
        <w:rPr>
          <w:rFonts w:ascii="Times New Roman" w:eastAsiaTheme="minorEastAsia" w:hAnsi="Times New Roman" w:cs="Times New Roman"/>
          <w:sz w:val="24"/>
          <w:szCs w:val="24"/>
        </w:rPr>
        <w:t>出席集會</w:t>
      </w:r>
      <w:r w:rsidR="00222D71" w:rsidRPr="009349E3">
        <w:rPr>
          <w:rFonts w:ascii="Times New Roman" w:eastAsiaTheme="minorEastAsia" w:hAnsi="Times New Roman" w:cs="Times New Roman" w:hint="eastAsia"/>
          <w:sz w:val="24"/>
          <w:szCs w:val="24"/>
          <w:lang w:eastAsia="zh-HK"/>
        </w:rPr>
        <w:t>或活</w:t>
      </w:r>
      <w:r w:rsidR="00222D71" w:rsidRPr="009349E3">
        <w:rPr>
          <w:rFonts w:ascii="Times New Roman" w:eastAsiaTheme="minorEastAsia" w:hAnsi="Times New Roman" w:cs="Times New Roman" w:hint="eastAsia"/>
          <w:sz w:val="24"/>
          <w:szCs w:val="24"/>
        </w:rPr>
        <w:t>動</w:t>
      </w:r>
      <w:r w:rsidRPr="009349E3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:rsidR="00A973BC" w:rsidRPr="009349E3" w:rsidRDefault="00A973BC" w:rsidP="00A973B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4DAA" w:rsidRPr="009349E3" w:rsidRDefault="007D4DAA" w:rsidP="00A973BC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3118"/>
      </w:tblGrid>
      <w:tr w:rsidR="00A973BC" w:rsidRPr="009349E3" w:rsidTr="0067197A">
        <w:trPr>
          <w:trHeight w:val="451"/>
        </w:trPr>
        <w:tc>
          <w:tcPr>
            <w:tcW w:w="4957" w:type="dxa"/>
            <w:gridSpan w:val="2"/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</w:rPr>
            </w:pPr>
            <w:r w:rsidRPr="009349E3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</w:rPr>
              <w:t>甲部</w:t>
            </w:r>
          </w:p>
        </w:tc>
        <w:tc>
          <w:tcPr>
            <w:tcW w:w="1701" w:type="dxa"/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3BC" w:rsidRPr="009349E3" w:rsidTr="0067197A">
        <w:trPr>
          <w:trHeight w:val="558"/>
        </w:trPr>
        <w:tc>
          <w:tcPr>
            <w:tcW w:w="4957" w:type="dxa"/>
            <w:gridSpan w:val="2"/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在過去</w:t>
            </w: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7 </w:t>
            </w: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日內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，閣下是否有以下任何症狀？</w:t>
            </w:r>
          </w:p>
        </w:tc>
        <w:tc>
          <w:tcPr>
            <w:tcW w:w="1701" w:type="dxa"/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73BC" w:rsidRPr="009349E3" w:rsidRDefault="000A2CF8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973BC"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沒有出現下述症狀</w:t>
            </w:r>
          </w:p>
        </w:tc>
      </w:tr>
      <w:tr w:rsidR="00A973BC" w:rsidRPr="009349E3" w:rsidTr="0067197A">
        <w:trPr>
          <w:trHeight w:val="410"/>
        </w:trPr>
        <w:tc>
          <w:tcPr>
            <w:tcW w:w="4957" w:type="dxa"/>
            <w:gridSpan w:val="2"/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如有，請於方格內填上「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Wingdings" w:char="F0FC"/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」號。</w:t>
            </w:r>
          </w:p>
        </w:tc>
        <w:tc>
          <w:tcPr>
            <w:tcW w:w="1701" w:type="dxa"/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3BC" w:rsidRPr="009349E3" w:rsidTr="0067197A">
        <w:tc>
          <w:tcPr>
            <w:tcW w:w="3681" w:type="dxa"/>
          </w:tcPr>
          <w:p w:rsidR="00A973BC" w:rsidRPr="009349E3" w:rsidRDefault="000A2CF8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發燒</w:t>
            </w:r>
          </w:p>
        </w:tc>
        <w:tc>
          <w:tcPr>
            <w:tcW w:w="2977" w:type="dxa"/>
            <w:gridSpan w:val="2"/>
          </w:tcPr>
          <w:p w:rsidR="00A973BC" w:rsidRPr="009349E3" w:rsidRDefault="000A2CF8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喉嚨痛</w:t>
            </w:r>
          </w:p>
        </w:tc>
        <w:tc>
          <w:tcPr>
            <w:tcW w:w="3118" w:type="dxa"/>
          </w:tcPr>
          <w:p w:rsidR="00A973BC" w:rsidRPr="009349E3" w:rsidRDefault="000A2CF8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咳嗽</w:t>
            </w:r>
          </w:p>
        </w:tc>
      </w:tr>
      <w:tr w:rsidR="00A973BC" w:rsidRPr="009349E3" w:rsidTr="0067197A">
        <w:tc>
          <w:tcPr>
            <w:tcW w:w="3681" w:type="dxa"/>
          </w:tcPr>
          <w:p w:rsidR="00A973BC" w:rsidRPr="009349E3" w:rsidRDefault="000A2CF8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乏力</w:t>
            </w:r>
          </w:p>
        </w:tc>
        <w:tc>
          <w:tcPr>
            <w:tcW w:w="2977" w:type="dxa"/>
            <w:gridSpan w:val="2"/>
          </w:tcPr>
          <w:p w:rsidR="00A973BC" w:rsidRPr="009349E3" w:rsidRDefault="000A2CF8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氣促</w:t>
            </w:r>
          </w:p>
        </w:tc>
        <w:tc>
          <w:tcPr>
            <w:tcW w:w="3118" w:type="dxa"/>
          </w:tcPr>
          <w:p w:rsidR="00A973BC" w:rsidRPr="009349E3" w:rsidRDefault="000A2CF8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973BC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呼吸困難</w:t>
            </w:r>
          </w:p>
        </w:tc>
      </w:tr>
    </w:tbl>
    <w:p w:rsidR="007D4DAA" w:rsidRPr="009349E3" w:rsidRDefault="007D4DAA" w:rsidP="00A973B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4DAA" w:rsidRPr="009349E3" w:rsidRDefault="007D4DAA" w:rsidP="00A973BC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562"/>
        <w:gridCol w:w="3497"/>
        <w:gridCol w:w="3733"/>
        <w:gridCol w:w="992"/>
        <w:gridCol w:w="992"/>
      </w:tblGrid>
      <w:tr w:rsidR="00A973BC" w:rsidRPr="009349E3" w:rsidTr="0067197A">
        <w:trPr>
          <w:trHeight w:val="574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</w:rPr>
            </w:pPr>
            <w:r w:rsidRPr="009349E3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</w:rPr>
              <w:t>乙部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3BC" w:rsidRPr="009349E3" w:rsidTr="001E12EE">
        <w:trPr>
          <w:trHeight w:val="374"/>
        </w:trPr>
        <w:tc>
          <w:tcPr>
            <w:tcW w:w="7792" w:type="dxa"/>
            <w:gridSpan w:val="3"/>
            <w:tcBorders>
              <w:top w:val="single" w:sz="4" w:space="0" w:color="auto"/>
            </w:tcBorders>
          </w:tcPr>
          <w:p w:rsidR="00A973BC" w:rsidRPr="009349E3" w:rsidRDefault="00A973BC" w:rsidP="00671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在過去</w:t>
            </w: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7 </w:t>
            </w: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日內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73BC" w:rsidRPr="009349E3" w:rsidRDefault="00A973BC" w:rsidP="00671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73BC" w:rsidRPr="009349E3" w:rsidRDefault="00A973BC" w:rsidP="00671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否</w:t>
            </w:r>
          </w:p>
        </w:tc>
      </w:tr>
      <w:tr w:rsidR="000A2CF8" w:rsidRPr="009349E3" w:rsidTr="00442DF1">
        <w:trPr>
          <w:trHeight w:val="478"/>
        </w:trPr>
        <w:tc>
          <w:tcPr>
            <w:tcW w:w="562" w:type="dxa"/>
          </w:tcPr>
          <w:p w:rsidR="000A2CF8" w:rsidRPr="009349E3" w:rsidRDefault="000A2CF8" w:rsidP="000A2C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230" w:type="dxa"/>
            <w:gridSpan w:val="2"/>
          </w:tcPr>
          <w:p w:rsidR="000A2CF8" w:rsidRPr="009349E3" w:rsidRDefault="000A2CF8" w:rsidP="00FE1E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閣下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及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或閣下子女是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否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曾</w:t>
            </w: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到訪香港以外地區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？</w:t>
            </w:r>
          </w:p>
        </w:tc>
        <w:tc>
          <w:tcPr>
            <w:tcW w:w="992" w:type="dxa"/>
          </w:tcPr>
          <w:p w:rsidR="000A2CF8" w:rsidRPr="009349E3" w:rsidRDefault="000A2CF8" w:rsidP="000A2CF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</w:p>
        </w:tc>
        <w:tc>
          <w:tcPr>
            <w:tcW w:w="992" w:type="dxa"/>
          </w:tcPr>
          <w:p w:rsidR="000A2CF8" w:rsidRPr="009349E3" w:rsidRDefault="000A2CF8" w:rsidP="000A2CF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</w:p>
        </w:tc>
      </w:tr>
      <w:tr w:rsidR="000A2CF8" w:rsidRPr="009349E3" w:rsidTr="00D759BF">
        <w:trPr>
          <w:trHeight w:val="711"/>
        </w:trPr>
        <w:tc>
          <w:tcPr>
            <w:tcW w:w="562" w:type="dxa"/>
          </w:tcPr>
          <w:p w:rsidR="000A2CF8" w:rsidRPr="009349E3" w:rsidRDefault="000A2CF8" w:rsidP="000A2C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D759BF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2"/>
          </w:tcPr>
          <w:p w:rsidR="000A2CF8" w:rsidRPr="009349E3" w:rsidRDefault="000A2CF8" w:rsidP="00D759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閣下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及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或閣下子女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是否正</w:t>
            </w:r>
            <w:r w:rsidR="00D759BF" w:rsidRPr="009349E3">
              <w:rPr>
                <w:rFonts w:ascii="Times New Roman" w:eastAsiaTheme="minorEastAsia" w:hAnsi="Times New Roman" w:cs="Times New Roman"/>
                <w:sz w:val="24"/>
                <w:szCs w:val="24"/>
                <w:lang w:eastAsia="zh-HK"/>
              </w:rPr>
              <w:t>在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接受香港衞生署的</w:t>
            </w: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強制檢疫或醫學監察安排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？</w:t>
            </w:r>
            <w:r w:rsidR="00D759BF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</w:t>
            </w:r>
            <w:r w:rsidR="00D759BF" w:rsidRPr="009349E3">
              <w:rPr>
                <w:rFonts w:ascii="Times New Roman" w:eastAsia="細明體_HKSCS" w:hAnsi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即須在指定檢疫酒店強制檢疫三天，其後居家醫學監察四天</w:t>
            </w:r>
            <w:r w:rsidR="00D759BF" w:rsidRPr="009349E3">
              <w:rPr>
                <w:rFonts w:ascii="Times New Roman" w:eastAsia="細明體_HKSCS" w:hAnsi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0A2CF8" w:rsidRPr="009349E3" w:rsidRDefault="000A2CF8" w:rsidP="000A2CF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</w:p>
        </w:tc>
        <w:tc>
          <w:tcPr>
            <w:tcW w:w="992" w:type="dxa"/>
          </w:tcPr>
          <w:p w:rsidR="000A2CF8" w:rsidRPr="009349E3" w:rsidRDefault="000A2CF8" w:rsidP="000A2CF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</w:p>
        </w:tc>
      </w:tr>
      <w:tr w:rsidR="000A2CF8" w:rsidRPr="009349E3" w:rsidTr="00442DF1">
        <w:trPr>
          <w:trHeight w:val="412"/>
        </w:trPr>
        <w:tc>
          <w:tcPr>
            <w:tcW w:w="562" w:type="dxa"/>
          </w:tcPr>
          <w:p w:rsidR="000A2CF8" w:rsidRPr="009349E3" w:rsidRDefault="000A2CF8" w:rsidP="000A2C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D759BF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2"/>
          </w:tcPr>
          <w:p w:rsidR="000A2CF8" w:rsidRPr="009349E3" w:rsidRDefault="000A2CF8" w:rsidP="00D759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閣下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及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或閣下子女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是否</w:t>
            </w: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與正在接受家居檢疫的人士同住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？</w:t>
            </w:r>
          </w:p>
        </w:tc>
        <w:tc>
          <w:tcPr>
            <w:tcW w:w="992" w:type="dxa"/>
          </w:tcPr>
          <w:p w:rsidR="000A2CF8" w:rsidRPr="009349E3" w:rsidRDefault="000A2CF8" w:rsidP="000A2CF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</w:p>
        </w:tc>
        <w:tc>
          <w:tcPr>
            <w:tcW w:w="992" w:type="dxa"/>
          </w:tcPr>
          <w:p w:rsidR="000A2CF8" w:rsidRPr="009349E3" w:rsidRDefault="000A2CF8" w:rsidP="000A2CF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</w:p>
        </w:tc>
      </w:tr>
      <w:tr w:rsidR="000A2CF8" w:rsidRPr="009349E3" w:rsidTr="00442DF1">
        <w:trPr>
          <w:trHeight w:val="687"/>
        </w:trPr>
        <w:tc>
          <w:tcPr>
            <w:tcW w:w="562" w:type="dxa"/>
          </w:tcPr>
          <w:p w:rsidR="000A2CF8" w:rsidRPr="009349E3" w:rsidRDefault="000A2CF8" w:rsidP="000A2C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D759BF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2"/>
          </w:tcPr>
          <w:p w:rsidR="000A2CF8" w:rsidRPr="009349E3" w:rsidRDefault="000A2CF8" w:rsidP="000A2C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閣下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及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="00FE1EE2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或閣下子女</w:t>
            </w:r>
            <w:r w:rsidR="00D759BF"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是否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與任何</w:t>
            </w: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懷疑、疑似或確診感染</w:t>
            </w:r>
            <w:proofErr w:type="gramStart"/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新型冠</w:t>
            </w:r>
            <w:proofErr w:type="gramEnd"/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狀病毒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的人士有</w:t>
            </w:r>
            <w:r w:rsidRPr="009349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緊密接觸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#</w:t>
            </w:r>
            <w:r w:rsidRPr="009349E3">
              <w:rPr>
                <w:rFonts w:ascii="Times New Roman" w:eastAsiaTheme="minorEastAsia" w:hAnsi="Times New Roman" w:cs="Times New Roman"/>
                <w:sz w:val="24"/>
                <w:szCs w:val="24"/>
              </w:rPr>
              <w:t>？</w:t>
            </w:r>
          </w:p>
        </w:tc>
        <w:tc>
          <w:tcPr>
            <w:tcW w:w="992" w:type="dxa"/>
          </w:tcPr>
          <w:p w:rsidR="000A2CF8" w:rsidRPr="009349E3" w:rsidRDefault="000A2CF8" w:rsidP="000A2CF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</w:p>
        </w:tc>
        <w:tc>
          <w:tcPr>
            <w:tcW w:w="992" w:type="dxa"/>
          </w:tcPr>
          <w:p w:rsidR="000A2CF8" w:rsidRPr="009349E3" w:rsidRDefault="000A2CF8" w:rsidP="000A2CF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349E3">
              <w:rPr>
                <w:rFonts w:ascii="Times New Roman" w:eastAsiaTheme="minorEastAsia" w:hAnsi="Times New Roman" w:cs="Times New Roman"/>
                <w:sz w:val="32"/>
                <w:szCs w:val="24"/>
              </w:rPr>
              <w:t>□</w:t>
            </w:r>
          </w:p>
        </w:tc>
      </w:tr>
    </w:tbl>
    <w:p w:rsidR="00A973BC" w:rsidRPr="00084E8E" w:rsidRDefault="00A973BC" w:rsidP="00A973BC">
      <w:pPr>
        <w:rPr>
          <w:rFonts w:ascii="Times New Roman" w:eastAsiaTheme="minorEastAsia" w:hAnsi="Times New Roman" w:cs="Times New Roman"/>
          <w:sz w:val="24"/>
          <w:szCs w:val="24"/>
        </w:rPr>
      </w:pPr>
      <w:r w:rsidRPr="009349E3">
        <w:rPr>
          <w:rFonts w:ascii="Times New Roman" w:eastAsiaTheme="minorEastAsia" w:hAnsi="Times New Roman" w:cs="Times New Roman"/>
          <w:sz w:val="24"/>
          <w:szCs w:val="24"/>
        </w:rPr>
        <w:t xml:space="preserve"># </w:t>
      </w:r>
      <w:r w:rsidR="00222D71" w:rsidRPr="009349E3">
        <w:rPr>
          <w:rFonts w:ascii="Times New Roman" w:eastAsiaTheme="minorEastAsia" w:hAnsi="Times New Roman" w:cs="Times New Roman"/>
          <w:sz w:val="24"/>
          <w:szCs w:val="24"/>
        </w:rPr>
        <w:t>緊密接觸</w:t>
      </w:r>
      <w:r w:rsidRPr="009349E3">
        <w:rPr>
          <w:rFonts w:ascii="Times New Roman" w:eastAsiaTheme="minorEastAsia" w:hAnsi="Times New Roman" w:cs="Times New Roman"/>
          <w:sz w:val="24"/>
          <w:szCs w:val="24"/>
        </w:rPr>
        <w:t>指：有直接身體接</w:t>
      </w:r>
      <w:r w:rsidRPr="00084E8E">
        <w:rPr>
          <w:rFonts w:ascii="Times New Roman" w:eastAsiaTheme="minorEastAsia" w:hAnsi="Times New Roman" w:cs="Times New Roman"/>
          <w:sz w:val="24"/>
          <w:szCs w:val="24"/>
        </w:rPr>
        <w:t>觸、一同居住或有近距離社交接觸。</w:t>
      </w:r>
    </w:p>
    <w:p w:rsidR="00A973BC" w:rsidRPr="00084E8E" w:rsidRDefault="00A973BC" w:rsidP="00A973B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73BC" w:rsidRPr="00084E8E" w:rsidRDefault="00A973BC" w:rsidP="00A973BC">
      <w:pPr>
        <w:rPr>
          <w:rFonts w:ascii="Times New Roman" w:eastAsiaTheme="minorEastAsia" w:hAnsi="Times New Roman" w:cs="Times New Roman"/>
          <w:sz w:val="24"/>
          <w:szCs w:val="24"/>
        </w:rPr>
      </w:pPr>
      <w:r w:rsidRPr="00084E8E">
        <w:rPr>
          <w:rFonts w:ascii="Times New Roman" w:eastAsiaTheme="minorEastAsia" w:hAnsi="Times New Roman" w:cs="Times New Roman"/>
          <w:sz w:val="24"/>
          <w:szCs w:val="24"/>
          <w:highlight w:val="yellow"/>
        </w:rPr>
        <w:t>本人將督促子女遵守總會所定的所有衛生措施，以保障</w:t>
      </w:r>
      <w:r w:rsidR="00431BD6" w:rsidRPr="00431BD6">
        <w:rPr>
          <w:rFonts w:ascii="Times New Roman" w:eastAsiaTheme="minorEastAsia" w:hAnsi="Times New Roman" w:cs="Times New Roman" w:hint="eastAsia"/>
          <w:sz w:val="24"/>
          <w:szCs w:val="24"/>
          <w:highlight w:val="yellow"/>
        </w:rPr>
        <w:t>所有參加者</w:t>
      </w:r>
      <w:r w:rsidRPr="00084E8E">
        <w:rPr>
          <w:rFonts w:ascii="Times New Roman" w:eastAsiaTheme="minorEastAsia" w:hAnsi="Times New Roman" w:cs="Times New Roman"/>
          <w:sz w:val="24"/>
          <w:szCs w:val="24"/>
          <w:highlight w:val="yellow"/>
        </w:rPr>
        <w:t>的安全及健康。</w:t>
      </w:r>
    </w:p>
    <w:p w:rsidR="00A973BC" w:rsidRPr="00084E8E" w:rsidRDefault="00A973BC" w:rsidP="00A973B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73BC" w:rsidRPr="00084E8E" w:rsidRDefault="00A973BC" w:rsidP="00A973B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73BC" w:rsidRPr="00084E8E" w:rsidRDefault="00A973BC" w:rsidP="00A973BC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8"/>
        <w:tblW w:w="6696" w:type="dxa"/>
        <w:tblInd w:w="3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700"/>
      </w:tblGrid>
      <w:tr w:rsidR="00A973BC" w:rsidRPr="00084E8E" w:rsidTr="0067197A">
        <w:tc>
          <w:tcPr>
            <w:tcW w:w="2996" w:type="dxa"/>
          </w:tcPr>
          <w:p w:rsidR="00A973BC" w:rsidRPr="00084E8E" w:rsidRDefault="00A973BC" w:rsidP="0067197A">
            <w:pPr>
              <w:snapToGrid w:val="0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家長</w:t>
            </w: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監護人簽署</w:t>
            </w: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A973BC" w:rsidRPr="00084E8E" w:rsidRDefault="00A973BC" w:rsidP="0067197A">
            <w:pPr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3BC" w:rsidRPr="00084E8E" w:rsidTr="0067197A">
        <w:tc>
          <w:tcPr>
            <w:tcW w:w="2996" w:type="dxa"/>
          </w:tcPr>
          <w:p w:rsidR="00A973BC" w:rsidRPr="00084E8E" w:rsidRDefault="00A973BC" w:rsidP="0067197A">
            <w:pPr>
              <w:snapToGrid w:val="0"/>
              <w:ind w:right="51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973BC" w:rsidRPr="00084E8E" w:rsidRDefault="00A973BC" w:rsidP="0067197A">
            <w:pPr>
              <w:snapToGrid w:val="0"/>
              <w:ind w:right="51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家長</w:t>
            </w: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監護人姓名</w:t>
            </w: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正楷</w:t>
            </w: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A973BC" w:rsidRPr="00084E8E" w:rsidRDefault="00A973BC" w:rsidP="0067197A">
            <w:pPr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3BC" w:rsidRPr="00084E8E" w:rsidTr="0067197A">
        <w:tc>
          <w:tcPr>
            <w:tcW w:w="2996" w:type="dxa"/>
          </w:tcPr>
          <w:p w:rsidR="00A973BC" w:rsidRPr="00084E8E" w:rsidRDefault="00A973BC" w:rsidP="0067197A">
            <w:pPr>
              <w:snapToGrid w:val="0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973BC" w:rsidRPr="00084E8E" w:rsidRDefault="00A973BC" w:rsidP="0067197A">
            <w:pPr>
              <w:snapToGrid w:val="0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日期</w:t>
            </w:r>
            <w:r w:rsidRPr="00084E8E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DC3524" w:rsidRDefault="00DC3524" w:rsidP="0067197A">
            <w:pPr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973BC" w:rsidRPr="00084E8E" w:rsidRDefault="007577C3" w:rsidP="0067197A">
            <w:pPr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/12</w:t>
            </w:r>
            <w:r w:rsidR="00DC3524">
              <w:rPr>
                <w:rFonts w:ascii="Times New Roman" w:eastAsiaTheme="minorEastAsia" w:hAnsi="Times New Roman" w:cs="Times New Roman"/>
                <w:sz w:val="24"/>
                <w:szCs w:val="24"/>
              </w:rPr>
              <w:t>/2022</w:t>
            </w:r>
          </w:p>
        </w:tc>
      </w:tr>
    </w:tbl>
    <w:p w:rsidR="00A973BC" w:rsidRPr="00084E8E" w:rsidRDefault="00A973BC">
      <w:pPr>
        <w:widowControl/>
        <w:autoSpaceDE/>
        <w:autoSpaceDN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A973BC" w:rsidRPr="00084E8E" w:rsidSect="00A55117">
      <w:footerReference w:type="default" r:id="rId7"/>
      <w:pgSz w:w="11910" w:h="16840"/>
      <w:pgMar w:top="720" w:right="428" w:bottom="720" w:left="720" w:header="0" w:footer="3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17" w:rsidRDefault="00A55117">
      <w:r>
        <w:separator/>
      </w:r>
    </w:p>
  </w:endnote>
  <w:endnote w:type="continuationSeparator" w:id="0">
    <w:p w:rsidR="00A55117" w:rsidRDefault="00A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Bold">
    <w:altName w:val="MS P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17" w:rsidRDefault="00A55117">
    <w:pPr>
      <w:pStyle w:val="a6"/>
      <w:jc w:val="center"/>
    </w:pPr>
  </w:p>
  <w:p w:rsidR="00A55117" w:rsidRDefault="00A551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17" w:rsidRDefault="00A55117">
      <w:r>
        <w:separator/>
      </w:r>
    </w:p>
  </w:footnote>
  <w:footnote w:type="continuationSeparator" w:id="0">
    <w:p w:rsidR="00A55117" w:rsidRDefault="00A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E86"/>
    <w:multiLevelType w:val="hybridMultilevel"/>
    <w:tmpl w:val="F4B2001A"/>
    <w:lvl w:ilvl="0" w:tplc="2408B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E497F"/>
    <w:multiLevelType w:val="multilevel"/>
    <w:tmpl w:val="1368BEA8"/>
    <w:lvl w:ilvl="0">
      <w:start w:val="1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2" w15:restartNumberingAfterBreak="0">
    <w:nsid w:val="1CFA6094"/>
    <w:multiLevelType w:val="multilevel"/>
    <w:tmpl w:val="4A8AEA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3" w15:restartNumberingAfterBreak="0">
    <w:nsid w:val="48CC725D"/>
    <w:multiLevelType w:val="multilevel"/>
    <w:tmpl w:val="790C5048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3"/>
    <w:rsid w:val="00043B02"/>
    <w:rsid w:val="00084E8E"/>
    <w:rsid w:val="000A2CF8"/>
    <w:rsid w:val="000E5BEE"/>
    <w:rsid w:val="00164B33"/>
    <w:rsid w:val="001932C0"/>
    <w:rsid w:val="001E12EE"/>
    <w:rsid w:val="00201203"/>
    <w:rsid w:val="00222D71"/>
    <w:rsid w:val="003155C6"/>
    <w:rsid w:val="0034070D"/>
    <w:rsid w:val="00392912"/>
    <w:rsid w:val="00431BD6"/>
    <w:rsid w:val="00442DF1"/>
    <w:rsid w:val="004D1084"/>
    <w:rsid w:val="005D49AE"/>
    <w:rsid w:val="00610609"/>
    <w:rsid w:val="0061346B"/>
    <w:rsid w:val="00664A8A"/>
    <w:rsid w:val="00684B3B"/>
    <w:rsid w:val="006A7B57"/>
    <w:rsid w:val="00725466"/>
    <w:rsid w:val="007406C0"/>
    <w:rsid w:val="007577C3"/>
    <w:rsid w:val="007D4DAA"/>
    <w:rsid w:val="0083322E"/>
    <w:rsid w:val="008F2DCD"/>
    <w:rsid w:val="00905BD6"/>
    <w:rsid w:val="00907A35"/>
    <w:rsid w:val="009349E3"/>
    <w:rsid w:val="009C04D4"/>
    <w:rsid w:val="009C6547"/>
    <w:rsid w:val="00A32AF1"/>
    <w:rsid w:val="00A55117"/>
    <w:rsid w:val="00A66781"/>
    <w:rsid w:val="00A71F3C"/>
    <w:rsid w:val="00A973BC"/>
    <w:rsid w:val="00B3621F"/>
    <w:rsid w:val="00BD4324"/>
    <w:rsid w:val="00BE5834"/>
    <w:rsid w:val="00C41C2D"/>
    <w:rsid w:val="00C53D88"/>
    <w:rsid w:val="00CF265C"/>
    <w:rsid w:val="00CF342E"/>
    <w:rsid w:val="00D759BF"/>
    <w:rsid w:val="00D95120"/>
    <w:rsid w:val="00DC3524"/>
    <w:rsid w:val="00E97A47"/>
    <w:rsid w:val="00EB2FD2"/>
    <w:rsid w:val="00F17531"/>
    <w:rsid w:val="00F528FC"/>
    <w:rsid w:val="00F57756"/>
    <w:rsid w:val="00FC0BFE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81560A9"/>
  <w15:chartTrackingRefBased/>
  <w15:docId w15:val="{EE260DF1-8080-4B53-871D-D68CE957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4B33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4B3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164B33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164B33"/>
    <w:pPr>
      <w:ind w:left="1475" w:hanging="850"/>
    </w:pPr>
  </w:style>
  <w:style w:type="paragraph" w:styleId="a6">
    <w:name w:val="footer"/>
    <w:basedOn w:val="a"/>
    <w:link w:val="a7"/>
    <w:uiPriority w:val="99"/>
    <w:unhideWhenUsed/>
    <w:rsid w:val="00164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B33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table" w:styleId="a8">
    <w:name w:val="Table Grid"/>
    <w:basedOn w:val="a1"/>
    <w:uiPriority w:val="59"/>
    <w:rsid w:val="0016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64B3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55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55117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9512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E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BE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53F4329E</Template>
  <TotalTime>15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rd.pa</dc:creator>
  <cp:keywords/>
  <dc:description/>
  <cp:lastModifiedBy>am.pagg</cp:lastModifiedBy>
  <cp:revision>25</cp:revision>
  <cp:lastPrinted>2022-09-01T03:36:00Z</cp:lastPrinted>
  <dcterms:created xsi:type="dcterms:W3CDTF">2022-09-05T02:25:00Z</dcterms:created>
  <dcterms:modified xsi:type="dcterms:W3CDTF">2022-10-27T07:07:00Z</dcterms:modified>
</cp:coreProperties>
</file>