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05" w:rsidRPr="00E8191B" w:rsidRDefault="001E169E" w:rsidP="00E8191B">
      <w:pPr>
        <w:wordWrap w:val="0"/>
        <w:snapToGrid w:val="0"/>
        <w:rPr>
          <w:rFonts w:ascii="Times New Roman" w:hAnsi="Times New Roman" w:cs="Times New Roman"/>
          <w:b/>
          <w:sz w:val="28"/>
        </w:rPr>
      </w:pPr>
      <w:r w:rsidRPr="00E8191B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4C5B3" wp14:editId="47910FDC">
                <wp:simplePos x="0" y="0"/>
                <wp:positionH relativeFrom="column">
                  <wp:posOffset>3884274</wp:posOffset>
                </wp:positionH>
                <wp:positionV relativeFrom="paragraph">
                  <wp:posOffset>-488878</wp:posOffset>
                </wp:positionV>
                <wp:extent cx="2282190" cy="1270000"/>
                <wp:effectExtent l="0" t="0" r="17780" b="279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C4E" w:rsidRDefault="007A7C4E" w:rsidP="001E169E">
                            <w:pPr>
                              <w:snapToGrid w:val="0"/>
                              <w:jc w:val="right"/>
                              <w:rPr>
                                <w:rFonts w:asciiTheme="minorEastAsia" w:hAnsiTheme="minorEastAsia"/>
                                <w:b/>
                                <w:sz w:val="28"/>
                              </w:rPr>
                            </w:pPr>
                            <w:r w:rsidRPr="003D2A05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</w:rPr>
                              <w:t>葛量洪獎學基金</w:t>
                            </w:r>
                          </w:p>
                          <w:p w:rsidR="007A7C4E" w:rsidRDefault="007A7C4E" w:rsidP="001E169E">
                            <w:pPr>
                              <w:snapToGrid w:val="0"/>
                              <w:jc w:val="right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</w:rPr>
                              <w:t>Grantham Scholarships Fund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05.85pt;margin-top:-38.5pt;width:179.7pt;height:100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">
                <v:textbox style="mso-fit-shape-to-text:t">
                  <w:txbxContent>
                    <w:p w:rsidR="007A7C4E" w:rsidRDefault="007A7C4E" w:rsidP="001E169E">
                      <w:pPr>
                        <w:snapToGrid w:val="0"/>
                        <w:jc w:val="right"/>
                        <w:rPr>
                          <w:rFonts w:asciiTheme="minorEastAsia" w:hAnsiTheme="minorEastAsia"/>
                          <w:b/>
                          <w:sz w:val="28"/>
                        </w:rPr>
                      </w:pPr>
                      <w:r w:rsidRPr="003D2A05">
                        <w:rPr>
                          <w:rFonts w:asciiTheme="minorEastAsia" w:hAnsiTheme="minorEastAsia" w:hint="eastAsia"/>
                          <w:b/>
                          <w:sz w:val="28"/>
                        </w:rPr>
                        <w:t>葛量洪獎學基金</w:t>
                      </w:r>
                    </w:p>
                    <w:p w:rsidR="007A7C4E" w:rsidRDefault="007A7C4E" w:rsidP="001E169E">
                      <w:pPr>
                        <w:snapToGrid w:val="0"/>
                        <w:jc w:val="right"/>
                        <w:rPr>
                          <w:lang w:eastAsia="zh-HK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8"/>
                        </w:rPr>
                        <w:t>Grantham Scholarships Fund</w:t>
                      </w:r>
                    </w:p>
                  </w:txbxContent>
                </v:textbox>
              </v:shape>
            </w:pict>
          </mc:Fallback>
        </mc:AlternateContent>
      </w:r>
      <w:r w:rsidR="00E8191B" w:rsidRPr="00E8191B">
        <w:rPr>
          <w:rFonts w:ascii="Times New Roman" w:hAnsi="Times New Roman" w:cs="Times New Roman"/>
          <w:b/>
          <w:sz w:val="28"/>
        </w:rPr>
        <w:t>The Hong Kong Girl Guides Association</w:t>
      </w:r>
    </w:p>
    <w:p w:rsidR="00EA22DA" w:rsidRPr="00E8191B" w:rsidRDefault="00E8191B" w:rsidP="003D2A05">
      <w:pPr>
        <w:snapToGrid w:val="0"/>
        <w:rPr>
          <w:rFonts w:ascii="Times New Roman" w:hAnsi="Times New Roman" w:cs="Times New Roman"/>
          <w:b/>
        </w:rPr>
      </w:pPr>
      <w:r w:rsidRPr="00E8191B">
        <w:rPr>
          <w:rFonts w:ascii="Times New Roman" w:hAnsi="Times New Roman" w:cs="Times New Roman"/>
          <w:b/>
        </w:rPr>
        <w:t xml:space="preserve">Grantham Uniformed Youth Groups </w:t>
      </w:r>
      <w:r>
        <w:rPr>
          <w:rFonts w:ascii="Times New Roman" w:hAnsi="Times New Roman" w:cs="Times New Roman" w:hint="eastAsia"/>
          <w:b/>
        </w:rPr>
        <w:t>Outstanding Service Award</w:t>
      </w:r>
      <w:r w:rsidR="003D2A05" w:rsidRPr="00E8191B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 w:hint="eastAsia"/>
          <w:b/>
        </w:rPr>
        <w:t>20</w:t>
      </w:r>
      <w:r w:rsidR="00B572EC">
        <w:rPr>
          <w:rFonts w:ascii="Times New Roman" w:hAnsi="Times New Roman" w:cs="Times New Roman" w:hint="eastAsia"/>
          <w:b/>
        </w:rPr>
        <w:t>1</w:t>
      </w:r>
      <w:r w:rsidR="009207FE">
        <w:rPr>
          <w:rFonts w:ascii="Times New Roman" w:hAnsi="Times New Roman" w:cs="Times New Roman" w:hint="eastAsia"/>
          <w:b/>
        </w:rPr>
        <w:t>8</w:t>
      </w:r>
      <w:r>
        <w:rPr>
          <w:rFonts w:ascii="Times New Roman" w:hAnsi="Times New Roman" w:cs="Times New Roman" w:hint="eastAsia"/>
          <w:b/>
        </w:rPr>
        <w:t>-20</w:t>
      </w:r>
      <w:r w:rsidR="00B572EC">
        <w:rPr>
          <w:rFonts w:ascii="Times New Roman" w:hAnsi="Times New Roman" w:cs="Times New Roman" w:hint="eastAsia"/>
          <w:b/>
        </w:rPr>
        <w:t>1</w:t>
      </w:r>
      <w:r w:rsidR="009207FE">
        <w:rPr>
          <w:rFonts w:ascii="Times New Roman" w:hAnsi="Times New Roman" w:cs="Times New Roman" w:hint="eastAsia"/>
          <w:b/>
        </w:rPr>
        <w:t>9</w:t>
      </w:r>
      <w:r w:rsidR="003D2A05" w:rsidRPr="00E8191B">
        <w:rPr>
          <w:rFonts w:ascii="Times New Roman" w:hAnsi="Times New Roman" w:cs="Times New Roman"/>
          <w:b/>
        </w:rPr>
        <w:t>)</w:t>
      </w:r>
    </w:p>
    <w:p w:rsidR="003D2A05" w:rsidRPr="00B572EC" w:rsidRDefault="003D2A05" w:rsidP="00B26B22">
      <w:pPr>
        <w:wordWrap w:val="0"/>
        <w:spacing w:line="320" w:lineRule="exact"/>
        <w:jc w:val="right"/>
        <w:rPr>
          <w:rFonts w:ascii="Times New Roman" w:hAnsi="Times New Roman" w:cs="Times New Roman"/>
          <w:i/>
        </w:rPr>
      </w:pPr>
    </w:p>
    <w:p w:rsidR="00102015" w:rsidRPr="00E8191B" w:rsidRDefault="00E8191B" w:rsidP="003D2A05">
      <w:pPr>
        <w:spacing w:line="320" w:lineRule="exac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 w:hint="eastAsia"/>
          <w:i/>
        </w:rPr>
        <w:t>Reference No. (For Official Use)</w:t>
      </w:r>
    </w:p>
    <w:p w:rsidR="00ED7145" w:rsidRPr="00E8191B" w:rsidRDefault="00ED7145" w:rsidP="00E8191B">
      <w:pPr>
        <w:spacing w:line="460" w:lineRule="exact"/>
        <w:rPr>
          <w:rFonts w:ascii="Times New Roman" w:eastAsia="新細明體" w:hAnsi="Times New Roman" w:cs="Times New Roman"/>
          <w:sz w:val="56"/>
          <w:szCs w:val="56"/>
        </w:rPr>
      </w:pPr>
      <w:r w:rsidRPr="00E8191B">
        <w:rPr>
          <w:rFonts w:ascii="Times New Roman" w:eastAsia="新細明體" w:hAnsi="Times New Roman" w:cs="Times New Roman"/>
          <w:sz w:val="56"/>
          <w:szCs w:val="56"/>
        </w:rPr>
        <w:t>□□□</w:t>
      </w:r>
    </w:p>
    <w:tbl>
      <w:tblPr>
        <w:tblStyle w:val="a3"/>
        <w:tblW w:w="1020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F0C5F" w:rsidRPr="00E8191B" w:rsidTr="00841D0D">
        <w:tc>
          <w:tcPr>
            <w:tcW w:w="10206" w:type="dxa"/>
          </w:tcPr>
          <w:p w:rsidR="00DF0C5F" w:rsidRPr="00E8191B" w:rsidRDefault="00E8191B" w:rsidP="00407C05">
            <w:pPr>
              <w:autoSpaceDE w:val="0"/>
              <w:autoSpaceDN w:val="0"/>
              <w:adjustRightInd w:val="0"/>
              <w:ind w:leftChars="14" w:left="34" w:rightChars="13" w:right="31"/>
              <w:jc w:val="both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 xml:space="preserve">This application must be completed FULLY and TRUTHFULLY.  Any misrepresentation or concealment of facts may lead to </w:t>
            </w:r>
            <w:r>
              <w:rPr>
                <w:rFonts w:ascii="Times New Roman" w:eastAsia="新細明體" w:hAnsi="Times New Roman" w:cs="Times New Roman"/>
                <w:kern w:val="0"/>
                <w:sz w:val="22"/>
              </w:rPr>
              <w:t>disqualification</w:t>
            </w:r>
            <w:r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 xml:space="preserve"> of application.  </w:t>
            </w:r>
            <w:r w:rsidR="00381482">
              <w:rPr>
                <w:rFonts w:ascii="Times New Roman" w:hAnsi="Times New Roman" w:cs="Times New Roman" w:hint="eastAsia"/>
                <w:sz w:val="22"/>
              </w:rPr>
              <w:t>Please read the Grantham Uniformed Youth Groups Outstanding S</w:t>
            </w:r>
            <w:r w:rsidR="00381482">
              <w:rPr>
                <w:rFonts w:ascii="Times New Roman" w:hAnsi="Times New Roman" w:cs="Times New Roman"/>
                <w:sz w:val="22"/>
              </w:rPr>
              <w:t>e</w:t>
            </w:r>
            <w:r w:rsidR="00407C05">
              <w:rPr>
                <w:rFonts w:ascii="Times New Roman" w:hAnsi="Times New Roman" w:cs="Times New Roman" w:hint="eastAsia"/>
                <w:sz w:val="22"/>
              </w:rPr>
              <w:t>rvice Award 2018</w:t>
            </w:r>
            <w:r w:rsidR="00381482">
              <w:rPr>
                <w:rFonts w:ascii="Times New Roman" w:hAnsi="Times New Roman" w:cs="Times New Roman" w:hint="eastAsia"/>
                <w:sz w:val="22"/>
              </w:rPr>
              <w:t>/</w:t>
            </w:r>
            <w:r w:rsidR="00407C05">
              <w:rPr>
                <w:rFonts w:ascii="Times New Roman" w:hAnsi="Times New Roman" w:cs="Times New Roman" w:hint="eastAsia"/>
                <w:sz w:val="22"/>
              </w:rPr>
              <w:t>19</w:t>
            </w:r>
            <w:r w:rsidR="0038148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381482">
              <w:rPr>
                <w:rFonts w:ascii="Times New Roman" w:hAnsi="Times New Roman" w:cs="Times New Roman" w:hint="eastAsia"/>
                <w:sz w:val="22"/>
                <w:lang w:eastAsia="zh-HK"/>
              </w:rPr>
              <w:t>information</w:t>
            </w:r>
            <w:r w:rsidR="00381482">
              <w:rPr>
                <w:rFonts w:ascii="Times New Roman" w:hAnsi="Times New Roman" w:cs="Times New Roman" w:hint="eastAsia"/>
                <w:sz w:val="22"/>
              </w:rPr>
              <w:t xml:space="preserve"> on Applications (Guidance Notes) carefully before completing this form and complete </w:t>
            </w:r>
            <w:r w:rsidR="00381482">
              <w:rPr>
                <w:rFonts w:ascii="Times New Roman" w:hAnsi="Times New Roman" w:cs="Times New Roman"/>
                <w:sz w:val="22"/>
              </w:rPr>
              <w:t>revenant</w:t>
            </w:r>
            <w:r w:rsidR="00381482">
              <w:rPr>
                <w:rFonts w:ascii="Times New Roman" w:hAnsi="Times New Roman" w:cs="Times New Roman" w:hint="eastAsia"/>
                <w:sz w:val="22"/>
              </w:rPr>
              <w:t xml:space="preserve"> par</w:t>
            </w:r>
            <w:r w:rsidR="00381482">
              <w:rPr>
                <w:rFonts w:ascii="Times New Roman" w:hAnsi="Times New Roman" w:cs="Times New Roman" w:hint="eastAsia"/>
                <w:sz w:val="22"/>
                <w:lang w:eastAsia="zh-HK"/>
              </w:rPr>
              <w:t>t</w:t>
            </w:r>
            <w:r w:rsidR="00381482">
              <w:rPr>
                <w:rFonts w:ascii="Times New Roman" w:hAnsi="Times New Roman" w:cs="Times New Roman" w:hint="eastAsia"/>
                <w:sz w:val="22"/>
              </w:rPr>
              <w:t>s in BLOCK letters</w:t>
            </w:r>
            <w:r w:rsidR="00381482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.  </w:t>
            </w:r>
            <w:r w:rsidR="00381482">
              <w:rPr>
                <w:rFonts w:ascii="Times New Roman" w:hAnsi="Times New Roman" w:cs="Times New Roman" w:hint="eastAsia"/>
                <w:sz w:val="22"/>
              </w:rPr>
              <w:t>Complete</w:t>
            </w:r>
            <w:r w:rsidR="00381482">
              <w:rPr>
                <w:rFonts w:ascii="Times New Roman" w:hAnsi="Times New Roman" w:cs="Times New Roman" w:hint="eastAsia"/>
                <w:sz w:val="22"/>
                <w:lang w:eastAsia="zh-HK"/>
              </w:rPr>
              <w:t>d</w:t>
            </w:r>
            <w:r w:rsidR="00381482">
              <w:rPr>
                <w:rFonts w:ascii="Times New Roman" w:hAnsi="Times New Roman" w:cs="Times New Roman" w:hint="eastAsia"/>
                <w:sz w:val="22"/>
              </w:rPr>
              <w:t xml:space="preserve"> application form together with copies of documentary evidence should be returned on or before </w:t>
            </w:r>
            <w:r w:rsidR="00407C05">
              <w:rPr>
                <w:rFonts w:ascii="Times New Roman" w:eastAsia="細明體" w:hAnsi="Times New Roman" w:hint="eastAsia"/>
                <w:b/>
                <w:color w:val="000000" w:themeColor="text1"/>
                <w:u w:val="single"/>
              </w:rPr>
              <w:t>1</w:t>
            </w:r>
            <w:r w:rsidR="007A7C4E">
              <w:rPr>
                <w:rFonts w:ascii="Times New Roman" w:eastAsia="細明體" w:hAnsi="Times New Roman" w:hint="eastAsia"/>
                <w:b/>
                <w:color w:val="000000" w:themeColor="text1"/>
                <w:u w:val="single"/>
              </w:rPr>
              <w:t xml:space="preserve"> Dec</w:t>
            </w:r>
            <w:r w:rsidR="00AB566E" w:rsidRPr="00AB566E">
              <w:rPr>
                <w:rFonts w:ascii="Times New Roman" w:eastAsia="細明體" w:hAnsi="Times New Roman" w:hint="eastAsia"/>
                <w:b/>
                <w:color w:val="000000" w:themeColor="text1"/>
                <w:u w:val="single"/>
              </w:rPr>
              <w:t>ember 201</w:t>
            </w:r>
            <w:r w:rsidR="00407C05">
              <w:rPr>
                <w:rFonts w:ascii="Times New Roman" w:eastAsia="細明體" w:hAnsi="Times New Roman" w:hint="eastAsia"/>
                <w:b/>
                <w:color w:val="000000" w:themeColor="text1"/>
                <w:u w:val="single"/>
              </w:rPr>
              <w:t>8</w:t>
            </w:r>
            <w:r w:rsidR="003135B9">
              <w:rPr>
                <w:rFonts w:ascii="Times New Roman" w:eastAsia="細明體" w:hAnsi="Times New Roman" w:hint="eastAsia"/>
                <w:b/>
                <w:color w:val="000000" w:themeColor="text1"/>
                <w:u w:val="single"/>
              </w:rPr>
              <w:t xml:space="preserve"> (5:00 pm)</w:t>
            </w:r>
            <w:r w:rsidR="00381482">
              <w:rPr>
                <w:rFonts w:ascii="Times New Roman" w:hAnsi="Times New Roman" w:cs="Times New Roman" w:hint="eastAsia"/>
                <w:sz w:val="22"/>
              </w:rPr>
              <w:t xml:space="preserve"> to the </w:t>
            </w:r>
            <w:r w:rsidR="00381482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HKGGA - </w:t>
            </w:r>
            <w:r w:rsidR="00381482">
              <w:rPr>
                <w:rFonts w:ascii="Times New Roman" w:hAnsi="Times New Roman" w:cs="Times New Roman" w:hint="eastAsia"/>
                <w:sz w:val="22"/>
              </w:rPr>
              <w:t>Grantham Uniformed Youth Groups Outstanding S</w:t>
            </w:r>
            <w:r w:rsidR="00381482">
              <w:rPr>
                <w:rFonts w:ascii="Times New Roman" w:hAnsi="Times New Roman" w:cs="Times New Roman"/>
                <w:sz w:val="22"/>
              </w:rPr>
              <w:t>e</w:t>
            </w:r>
            <w:r w:rsidR="00381482">
              <w:rPr>
                <w:rFonts w:ascii="Times New Roman" w:hAnsi="Times New Roman" w:cs="Times New Roman" w:hint="eastAsia"/>
                <w:sz w:val="22"/>
              </w:rPr>
              <w:t>rvice Award Committee on 8 Gascoigne Road, Kowloon.</w:t>
            </w:r>
          </w:p>
        </w:tc>
      </w:tr>
    </w:tbl>
    <w:p w:rsidR="008B60EE" w:rsidRPr="00E8191B" w:rsidRDefault="008B60EE" w:rsidP="00874568">
      <w:pPr>
        <w:spacing w:line="240" w:lineRule="exact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154" w:rsidRPr="00E8191B" w:rsidRDefault="00CB5154" w:rsidP="00CB5154">
      <w:pPr>
        <w:pStyle w:val="a4"/>
        <w:pBdr>
          <w:top w:val="single" w:sz="12" w:space="1" w:color="auto"/>
          <w:bottom w:val="single" w:sz="12" w:space="1" w:color="auto"/>
        </w:pBdr>
        <w:snapToGrid w:val="0"/>
        <w:spacing w:after="0" w:line="300" w:lineRule="exact"/>
        <w:ind w:leftChars="0" w:left="0"/>
        <w:jc w:val="both"/>
      </w:pPr>
      <w:r>
        <w:rPr>
          <w:rFonts w:hint="eastAsia"/>
          <w:sz w:val="18"/>
          <w:szCs w:val="18"/>
          <w:lang w:eastAsia="zh-TW"/>
        </w:rPr>
        <w:t xml:space="preserve">The personal </w:t>
      </w:r>
      <w:r>
        <w:rPr>
          <w:sz w:val="18"/>
          <w:szCs w:val="18"/>
          <w:lang w:eastAsia="zh-TW"/>
        </w:rPr>
        <w:t>data you</w:t>
      </w:r>
      <w:r>
        <w:rPr>
          <w:rFonts w:hint="eastAsia"/>
          <w:sz w:val="18"/>
          <w:szCs w:val="18"/>
          <w:lang w:eastAsia="zh-TW"/>
        </w:rPr>
        <w:t xml:space="preserve"> provide will be kept confidenti</w:t>
      </w:r>
      <w:r w:rsidR="00897803">
        <w:rPr>
          <w:rFonts w:hint="eastAsia"/>
          <w:sz w:val="18"/>
          <w:szCs w:val="18"/>
          <w:lang w:eastAsia="zh-TW"/>
        </w:rPr>
        <w:t>al.  It will only be used for processing your application.</w:t>
      </w:r>
    </w:p>
    <w:p w:rsidR="008B60EE" w:rsidRPr="00E8191B" w:rsidRDefault="00897803" w:rsidP="00DF0C5F">
      <w:pPr>
        <w:tabs>
          <w:tab w:val="left" w:pos="28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Particulars of Personal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3"/>
        <w:gridCol w:w="3685"/>
        <w:gridCol w:w="4306"/>
      </w:tblGrid>
      <w:tr w:rsidR="003B6BCA" w:rsidRPr="00E8191B" w:rsidTr="002F2692">
        <w:trPr>
          <w:trHeight w:val="1020"/>
          <w:jc w:val="center"/>
        </w:trPr>
        <w:tc>
          <w:tcPr>
            <w:tcW w:w="6008" w:type="dxa"/>
            <w:gridSpan w:val="2"/>
            <w:tcBorders>
              <w:bottom w:val="single" w:sz="4" w:space="0" w:color="auto"/>
            </w:tcBorders>
          </w:tcPr>
          <w:p w:rsidR="003B6BCA" w:rsidRDefault="003B6BCA" w:rsidP="00C713CC">
            <w:pPr>
              <w:spacing w:line="500" w:lineRule="exact"/>
              <w:rPr>
                <w:rFonts w:ascii="Times New Roman" w:hAnsi="Times New Roman" w:cs="Times New Roman"/>
                <w:sz w:val="22"/>
              </w:rPr>
            </w:pPr>
            <w:r w:rsidRPr="00E8191B">
              <w:rPr>
                <w:rFonts w:ascii="Times New Roman" w:hAnsi="Times New Roman" w:cs="Times New Roman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sz w:val="22"/>
              </w:rPr>
              <w:t>English Name</w:t>
            </w:r>
            <w:r w:rsidRPr="00E8191B">
              <w:rPr>
                <w:rFonts w:ascii="Times New Roman" w:hAnsi="Times New Roman" w:cs="Times New Roman"/>
                <w:sz w:val="22"/>
              </w:rPr>
              <w:t xml:space="preserve">) </w:t>
            </w:r>
          </w:p>
          <w:p w:rsidR="003B6BCA" w:rsidRPr="00E8191B" w:rsidRDefault="003B6BCA" w:rsidP="00C713CC">
            <w:pPr>
              <w:spacing w:line="500" w:lineRule="exact"/>
              <w:rPr>
                <w:rFonts w:ascii="Times New Roman" w:hAnsi="Times New Roman" w:cs="Times New Roman"/>
                <w:sz w:val="22"/>
              </w:rPr>
            </w:pPr>
            <w:r w:rsidRPr="00E8191B">
              <w:rPr>
                <w:rFonts w:ascii="Times New Roman" w:hAnsi="Times New Roman" w:cs="Times New Roman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sz w:val="22"/>
              </w:rPr>
              <w:t>As shown on HKID Card</w:t>
            </w:r>
            <w:r w:rsidRPr="00E8191B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4306" w:type="dxa"/>
          </w:tcPr>
          <w:p w:rsidR="003B6BCA" w:rsidRPr="00E8191B" w:rsidRDefault="003B6BCA" w:rsidP="003B6BCA">
            <w:pPr>
              <w:spacing w:line="500" w:lineRule="exact"/>
              <w:rPr>
                <w:rFonts w:ascii="Times New Roman" w:hAnsi="Times New Roman" w:cs="Times New Roman"/>
                <w:sz w:val="22"/>
              </w:rPr>
            </w:pPr>
            <w:r w:rsidRPr="00E8191B">
              <w:rPr>
                <w:rFonts w:ascii="Times New Roman" w:hAnsi="Times New Roman" w:cs="Times New Roman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sz w:val="22"/>
              </w:rPr>
              <w:t>Chinese Name</w:t>
            </w:r>
            <w:r w:rsidRPr="00E8191B">
              <w:rPr>
                <w:rFonts w:ascii="Times New Roman" w:hAnsi="Times New Roman" w:cs="Times New Roman"/>
                <w:sz w:val="22"/>
              </w:rPr>
              <w:t xml:space="preserve">) </w:t>
            </w:r>
          </w:p>
          <w:p w:rsidR="003B6BCA" w:rsidRPr="00E8191B" w:rsidRDefault="003B6BCA" w:rsidP="00C713CC">
            <w:pPr>
              <w:spacing w:line="50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573528" w:rsidRPr="00E8191B" w:rsidTr="003B6BCA">
        <w:trPr>
          <w:cantSplit/>
          <w:trHeight w:val="709"/>
          <w:jc w:val="center"/>
        </w:trPr>
        <w:tc>
          <w:tcPr>
            <w:tcW w:w="6008" w:type="dxa"/>
            <w:gridSpan w:val="2"/>
            <w:tcBorders>
              <w:top w:val="nil"/>
            </w:tcBorders>
          </w:tcPr>
          <w:p w:rsidR="00573528" w:rsidRPr="00E8191B" w:rsidRDefault="00C713CC" w:rsidP="00FB5017">
            <w:pPr>
              <w:spacing w:line="500" w:lineRule="exact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HKID Card No.</w:t>
            </w:r>
            <w:r w:rsidR="00573528" w:rsidRPr="00E8191B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  </w:t>
            </w:r>
            <w:r w:rsidR="00573528" w:rsidRPr="00E8191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2"/>
              </w:rPr>
              <w:t>____</w:t>
            </w:r>
            <w:r w:rsidR="001A49B7" w:rsidRPr="00E8191B">
              <w:rPr>
                <w:rFonts w:ascii="Times New Roman" w:hAnsi="Times New Roman" w:cs="Times New Roman"/>
                <w:snapToGrid w:val="0"/>
                <w:sz w:val="22"/>
              </w:rPr>
              <w:t>__</w:t>
            </w:r>
            <w:r w:rsidR="00573528" w:rsidRPr="00E8191B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="001A49B7" w:rsidRPr="00E8191B">
              <w:rPr>
                <w:rFonts w:ascii="Times New Roman" w:hAnsi="Times New Roman" w:cs="Times New Roman"/>
                <w:snapToGrid w:val="0"/>
                <w:sz w:val="22"/>
              </w:rPr>
              <w:t>_________________</w:t>
            </w:r>
            <w:r w:rsidR="00573528" w:rsidRPr="00E8191B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="00516674" w:rsidRPr="00E8191B">
              <w:rPr>
                <w:rFonts w:ascii="Times New Roman" w:hAnsi="Times New Roman" w:cs="Times New Roman"/>
                <w:snapToGrid w:val="0"/>
                <w:sz w:val="22"/>
              </w:rPr>
              <w:t>(</w:t>
            </w:r>
            <w:r w:rsidR="001A49B7" w:rsidRPr="00E8191B">
              <w:rPr>
                <w:rFonts w:ascii="Times New Roman" w:hAnsi="Times New Roman" w:cs="Times New Roman"/>
                <w:snapToGrid w:val="0"/>
                <w:sz w:val="22"/>
              </w:rPr>
              <w:t>____</w:t>
            </w:r>
            <w:r w:rsidR="00516674" w:rsidRPr="00E8191B">
              <w:rPr>
                <w:rFonts w:ascii="Times New Roman" w:hAnsi="Times New Roman" w:cs="Times New Roman"/>
                <w:snapToGrid w:val="0"/>
                <w:sz w:val="22"/>
              </w:rPr>
              <w:t>)</w:t>
            </w:r>
          </w:p>
          <w:p w:rsidR="00573528" w:rsidRPr="00E8191B" w:rsidRDefault="00573528" w:rsidP="00C713CC">
            <w:pPr>
              <w:spacing w:line="500" w:lineRule="exact"/>
              <w:rPr>
                <w:rFonts w:ascii="Times New Roman" w:hAnsi="Times New Roman" w:cs="Times New Roman"/>
                <w:sz w:val="22"/>
              </w:rPr>
            </w:pPr>
            <w:r w:rsidRPr="00E8191B">
              <w:rPr>
                <w:rFonts w:ascii="Times New Roman" w:hAnsi="Times New Roman" w:cs="Times New Roman"/>
                <w:sz w:val="22"/>
              </w:rPr>
              <w:t>(</w:t>
            </w:r>
            <w:r w:rsidR="00C713CC">
              <w:rPr>
                <w:rFonts w:ascii="Times New Roman" w:hAnsi="Times New Roman" w:cs="Times New Roman" w:hint="eastAsia"/>
                <w:sz w:val="22"/>
              </w:rPr>
              <w:t>Must attach a copy</w:t>
            </w:r>
            <w:r w:rsidRPr="00E8191B">
              <w:rPr>
                <w:rFonts w:ascii="Times New Roman" w:hAnsi="Times New Roman" w:cs="Times New Roman"/>
                <w:sz w:val="22"/>
              </w:rPr>
              <w:t>)</w:t>
            </w:r>
            <w:r w:rsidR="00C713CC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</w:t>
            </w:r>
            <w:r w:rsidR="00516674" w:rsidRPr="00E8191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C713CC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Alpha</w:t>
            </w:r>
            <w:r w:rsidRPr="00E8191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1A49B7" w:rsidRPr="00E8191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　　　</w:t>
            </w:r>
            <w:r w:rsidR="00C713CC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Numeric</w:t>
            </w:r>
          </w:p>
        </w:tc>
        <w:tc>
          <w:tcPr>
            <w:tcW w:w="4306" w:type="dxa"/>
            <w:tcBorders>
              <w:bottom w:val="single" w:sz="4" w:space="0" w:color="auto"/>
            </w:tcBorders>
          </w:tcPr>
          <w:p w:rsidR="00573528" w:rsidRPr="00C713CC" w:rsidRDefault="00C13105" w:rsidP="00C13105">
            <w:pPr>
              <w:spacing w:line="50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Date of Birth (</w:t>
            </w: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dd</w:t>
            </w:r>
            <w:proofErr w:type="spellEnd"/>
            <w:r w:rsidR="00C713CC">
              <w:rPr>
                <w:rFonts w:ascii="Times New Roman" w:hAnsi="Times New Roman" w:cs="Times New Roman" w:hint="eastAsia"/>
                <w:sz w:val="22"/>
              </w:rPr>
              <w:t>/</w:t>
            </w:r>
            <w:r>
              <w:rPr>
                <w:rFonts w:ascii="Times New Roman" w:hAnsi="Times New Roman" w:cs="Times New Roman" w:hint="eastAsia"/>
                <w:sz w:val="22"/>
              </w:rPr>
              <w:t>mm</w:t>
            </w:r>
            <w:r w:rsidR="00C713CC">
              <w:rPr>
                <w:rFonts w:ascii="Times New Roman" w:hAnsi="Times New Roman" w:cs="Times New Roman" w:hint="eastAsia"/>
                <w:sz w:val="22"/>
              </w:rPr>
              <w:t>/</w:t>
            </w:r>
            <w:proofErr w:type="spellStart"/>
            <w:r w:rsidR="00C713CC">
              <w:rPr>
                <w:rFonts w:ascii="Times New Roman" w:hAnsi="Times New Roman" w:cs="Times New Roman" w:hint="eastAsia"/>
                <w:sz w:val="22"/>
              </w:rPr>
              <w:t>yy</w:t>
            </w:r>
            <w:proofErr w:type="spellEnd"/>
            <w:r w:rsidR="00C713CC">
              <w:rPr>
                <w:rFonts w:ascii="Times New Roman" w:hAnsi="Times New Roman" w:cs="Times New Roman" w:hint="eastAsia"/>
                <w:sz w:val="22"/>
              </w:rPr>
              <w:t>)</w:t>
            </w:r>
            <w:r w:rsidR="00573528" w:rsidRPr="00E8191B">
              <w:rPr>
                <w:rFonts w:ascii="Times New Roman" w:hAnsi="Times New Roman" w:cs="Times New Roman"/>
                <w:sz w:val="22"/>
              </w:rPr>
              <w:t>：</w:t>
            </w:r>
            <w:r w:rsidR="001A49B7" w:rsidRPr="00E8191B">
              <w:rPr>
                <w:rFonts w:ascii="Times New Roman" w:hAnsi="Times New Roman" w:cs="Times New Roman"/>
                <w:snapToGrid w:val="0"/>
                <w:sz w:val="22"/>
              </w:rPr>
              <w:t>____</w:t>
            </w:r>
            <w:r w:rsidR="00C713CC">
              <w:rPr>
                <w:rFonts w:ascii="Times New Roman" w:hAnsi="Times New Roman" w:cs="Times New Roman" w:hint="eastAsia"/>
                <w:snapToGrid w:val="0"/>
                <w:sz w:val="22"/>
              </w:rPr>
              <w:t>/</w:t>
            </w:r>
            <w:r w:rsidR="001A49B7" w:rsidRPr="00E8191B">
              <w:rPr>
                <w:rFonts w:ascii="Times New Roman" w:hAnsi="Times New Roman" w:cs="Times New Roman"/>
                <w:snapToGrid w:val="0"/>
                <w:sz w:val="22"/>
              </w:rPr>
              <w:t>____</w:t>
            </w:r>
            <w:r w:rsidR="00C713CC">
              <w:rPr>
                <w:rFonts w:ascii="Times New Roman" w:hAnsi="Times New Roman" w:cs="Times New Roman" w:hint="eastAsia"/>
                <w:snapToGrid w:val="0"/>
                <w:sz w:val="22"/>
              </w:rPr>
              <w:t>/</w:t>
            </w:r>
            <w:r w:rsidR="001A49B7" w:rsidRPr="00E8191B">
              <w:rPr>
                <w:rFonts w:ascii="Times New Roman" w:hAnsi="Times New Roman" w:cs="Times New Roman"/>
                <w:snapToGrid w:val="0"/>
                <w:sz w:val="22"/>
              </w:rPr>
              <w:t>_</w:t>
            </w:r>
            <w:r w:rsidR="00C713CC">
              <w:rPr>
                <w:rFonts w:ascii="Times New Roman" w:hAnsi="Times New Roman" w:cs="Times New Roman" w:hint="eastAsia"/>
                <w:snapToGrid w:val="0"/>
                <w:sz w:val="22"/>
                <w:u w:val="single"/>
              </w:rPr>
              <w:t xml:space="preserve">     </w:t>
            </w:r>
          </w:p>
        </w:tc>
      </w:tr>
      <w:tr w:rsidR="00874568" w:rsidRPr="00E8191B" w:rsidTr="003B6BCA">
        <w:trPr>
          <w:trHeight w:val="510"/>
          <w:jc w:val="center"/>
        </w:trPr>
        <w:tc>
          <w:tcPr>
            <w:tcW w:w="2323" w:type="dxa"/>
            <w:vAlign w:val="center"/>
          </w:tcPr>
          <w:p w:rsidR="00874568" w:rsidRPr="00E8191B" w:rsidRDefault="00E5407E" w:rsidP="00FB5017">
            <w:pPr>
              <w:spacing w:line="50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Section</w:t>
            </w:r>
            <w:r w:rsidR="00874568" w:rsidRPr="00E8191B">
              <w:rPr>
                <w:rFonts w:ascii="Times New Roman" w:hAnsi="Times New Roman" w:cs="Times New Roman"/>
                <w:sz w:val="22"/>
              </w:rPr>
              <w:t>：</w:t>
            </w:r>
          </w:p>
        </w:tc>
        <w:tc>
          <w:tcPr>
            <w:tcW w:w="3685" w:type="dxa"/>
            <w:vAlign w:val="center"/>
          </w:tcPr>
          <w:p w:rsidR="00874568" w:rsidRPr="00E8191B" w:rsidRDefault="00581A19" w:rsidP="00E5407E">
            <w:pPr>
              <w:pStyle w:val="a6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Girl </w:t>
            </w:r>
            <w:r>
              <w:rPr>
                <w:rFonts w:ascii="Times New Roman" w:hAnsi="Times New Roman" w:cs="Times New Roman" w:hint="eastAsia"/>
                <w:sz w:val="22"/>
              </w:rPr>
              <w:t>Guide</w:t>
            </w:r>
            <w:r w:rsidR="00E5407E">
              <w:rPr>
                <w:rFonts w:ascii="Times New Roman" w:hAnsi="Times New Roman" w:cs="Times New Roman"/>
                <w:sz w:val="22"/>
              </w:rPr>
              <w:t xml:space="preserve">  </w:t>
            </w:r>
            <w:r w:rsidR="00E5407E">
              <w:rPr>
                <w:rFonts w:ascii="新細明體" w:eastAsia="新細明體" w:hAnsi="新細明體" w:cs="Times New Roman" w:hint="eastAsia"/>
                <w:sz w:val="22"/>
              </w:rPr>
              <w:t>□</w:t>
            </w:r>
            <w:r w:rsidR="00874568" w:rsidRPr="00E8191B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5407E">
              <w:rPr>
                <w:rFonts w:ascii="Times New Roman" w:hAnsi="Times New Roman" w:cs="Times New Roman" w:hint="eastAsia"/>
                <w:sz w:val="22"/>
              </w:rPr>
              <w:t>Ranger</w:t>
            </w: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 Guide</w:t>
            </w:r>
          </w:p>
        </w:tc>
        <w:tc>
          <w:tcPr>
            <w:tcW w:w="4306" w:type="dxa"/>
            <w:vAlign w:val="center"/>
          </w:tcPr>
          <w:p w:rsidR="00874568" w:rsidRPr="00E8191B" w:rsidRDefault="00EA2032" w:rsidP="00EA2032">
            <w:pPr>
              <w:spacing w:line="50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Age</w:t>
            </w:r>
            <w:r w:rsidR="00874568" w:rsidRPr="00E8191B">
              <w:rPr>
                <w:rFonts w:ascii="Times New Roman" w:hAnsi="Times New Roman" w:cs="Times New Roman"/>
                <w:sz w:val="22"/>
              </w:rPr>
              <w:t>：</w:t>
            </w:r>
          </w:p>
        </w:tc>
      </w:tr>
      <w:tr w:rsidR="00874568" w:rsidRPr="00E8191B" w:rsidTr="003B6BCA">
        <w:trPr>
          <w:trHeight w:val="510"/>
          <w:jc w:val="center"/>
        </w:trPr>
        <w:tc>
          <w:tcPr>
            <w:tcW w:w="2323" w:type="dxa"/>
            <w:vAlign w:val="center"/>
          </w:tcPr>
          <w:p w:rsidR="00874568" w:rsidRPr="00E8191B" w:rsidRDefault="00E5407E" w:rsidP="00FB5017">
            <w:pPr>
              <w:spacing w:line="50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Unit No :</w:t>
            </w:r>
          </w:p>
        </w:tc>
        <w:tc>
          <w:tcPr>
            <w:tcW w:w="7991" w:type="dxa"/>
            <w:gridSpan w:val="2"/>
            <w:vAlign w:val="center"/>
          </w:tcPr>
          <w:p w:rsidR="00874568" w:rsidRPr="00E8191B" w:rsidRDefault="00874568" w:rsidP="00E5407E">
            <w:pPr>
              <w:spacing w:line="50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874568" w:rsidRPr="00E8191B" w:rsidTr="003B6BCA">
        <w:trPr>
          <w:trHeight w:val="510"/>
          <w:jc w:val="center"/>
        </w:trPr>
        <w:tc>
          <w:tcPr>
            <w:tcW w:w="2323" w:type="dxa"/>
            <w:vAlign w:val="center"/>
          </w:tcPr>
          <w:p w:rsidR="00874568" w:rsidRPr="00E8191B" w:rsidRDefault="00E5407E" w:rsidP="00E5407E">
            <w:pPr>
              <w:spacing w:line="50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Division</w:t>
            </w:r>
            <w:r w:rsidR="00874568" w:rsidRPr="00E8191B">
              <w:rPr>
                <w:rFonts w:ascii="Times New Roman" w:hAnsi="Times New Roman" w:cs="Times New Roman"/>
                <w:sz w:val="22"/>
              </w:rPr>
              <w:t xml:space="preserve"> / </w:t>
            </w:r>
            <w:r>
              <w:rPr>
                <w:rFonts w:ascii="Times New Roman" w:hAnsi="Times New Roman" w:cs="Times New Roman" w:hint="eastAsia"/>
                <w:sz w:val="22"/>
              </w:rPr>
              <w:t>District</w:t>
            </w:r>
            <w:r w:rsidR="00874568" w:rsidRPr="00E8191B">
              <w:rPr>
                <w:rFonts w:ascii="Times New Roman" w:hAnsi="Times New Roman" w:cs="Times New Roman"/>
                <w:sz w:val="22"/>
              </w:rPr>
              <w:t>：</w:t>
            </w:r>
          </w:p>
        </w:tc>
        <w:tc>
          <w:tcPr>
            <w:tcW w:w="7991" w:type="dxa"/>
            <w:gridSpan w:val="2"/>
            <w:vAlign w:val="bottom"/>
          </w:tcPr>
          <w:p w:rsidR="00874568" w:rsidRPr="00E8191B" w:rsidRDefault="00874568" w:rsidP="00FB5017">
            <w:pPr>
              <w:spacing w:line="50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0178B9" w:rsidRPr="00E8191B" w:rsidTr="003B6BCA">
        <w:trPr>
          <w:trHeight w:val="510"/>
          <w:jc w:val="center"/>
        </w:trPr>
        <w:tc>
          <w:tcPr>
            <w:tcW w:w="2323" w:type="dxa"/>
            <w:vAlign w:val="center"/>
          </w:tcPr>
          <w:p w:rsidR="00E5407E" w:rsidRPr="00E8191B" w:rsidRDefault="003B6BCA" w:rsidP="00581A19">
            <w:pPr>
              <w:spacing w:line="50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Date of </w:t>
            </w:r>
            <w:r w:rsidR="00581A19">
              <w:rPr>
                <w:rFonts w:ascii="Times New Roman" w:hAnsi="Times New Roman" w:cs="Times New Roman" w:hint="eastAsia"/>
                <w:sz w:val="22"/>
                <w:lang w:eastAsia="zh-HK"/>
              </w:rPr>
              <w:t>Enrollment</w:t>
            </w:r>
            <w:r w:rsidR="000178B9" w:rsidRPr="00E8191B">
              <w:rPr>
                <w:rFonts w:ascii="Times New Roman" w:hAnsi="Times New Roman" w:cs="Times New Roman"/>
                <w:sz w:val="22"/>
              </w:rPr>
              <w:t>：</w:t>
            </w:r>
          </w:p>
        </w:tc>
        <w:tc>
          <w:tcPr>
            <w:tcW w:w="3685" w:type="dxa"/>
            <w:vAlign w:val="bottom"/>
          </w:tcPr>
          <w:p w:rsidR="000178B9" w:rsidRPr="00E8191B" w:rsidRDefault="00E5407E" w:rsidP="00FF46D5">
            <w:pPr>
              <w:snapToGrid w:val="0"/>
              <w:jc w:val="both"/>
              <w:rPr>
                <w:rFonts w:ascii="Times New Roman" w:hAnsi="Times New Roman" w:cs="Times New Roman"/>
                <w:snapToGrid w:val="0"/>
                <w:sz w:val="22"/>
              </w:rPr>
            </w:pPr>
            <w:r w:rsidRPr="00E8191B">
              <w:rPr>
                <w:rFonts w:ascii="Times New Roman" w:hAnsi="Times New Roman" w:cs="Times New Roman"/>
                <w:snapToGrid w:val="0"/>
                <w:sz w:val="22"/>
              </w:rPr>
              <w:t>__</w:t>
            </w:r>
            <w:r w:rsidRPr="00E5407E">
              <w:rPr>
                <w:rFonts w:ascii="Times New Roman" w:hAnsi="Times New Roman" w:cs="Times New Roman" w:hint="eastAsia"/>
                <w:snapToGrid w:val="0"/>
                <w:sz w:val="22"/>
                <w:u w:val="single"/>
              </w:rPr>
              <w:t xml:space="preserve">  </w:t>
            </w:r>
            <w:r w:rsidRPr="00E8191B">
              <w:rPr>
                <w:rFonts w:ascii="Times New Roman" w:hAnsi="Times New Roman" w:cs="Times New Roman"/>
                <w:snapToGrid w:val="0"/>
                <w:sz w:val="22"/>
              </w:rPr>
              <w:t>__</w:t>
            </w:r>
            <w:r>
              <w:rPr>
                <w:rFonts w:ascii="Times New Roman" w:hAnsi="Times New Roman" w:cs="Times New Roman" w:hint="eastAsia"/>
                <w:snapToGrid w:val="0"/>
                <w:sz w:val="22"/>
              </w:rPr>
              <w:t>/</w:t>
            </w:r>
            <w:r w:rsidRPr="00E8191B">
              <w:rPr>
                <w:rFonts w:ascii="Times New Roman" w:hAnsi="Times New Roman" w:cs="Times New Roman"/>
                <w:snapToGrid w:val="0"/>
                <w:sz w:val="22"/>
              </w:rPr>
              <w:t>_</w:t>
            </w:r>
            <w:r>
              <w:rPr>
                <w:rFonts w:ascii="Times New Roman" w:hAnsi="Times New Roman" w:cs="Times New Roman" w:hint="eastAsia"/>
                <w:snapToGrid w:val="0"/>
                <w:sz w:val="22"/>
                <w:u w:val="single"/>
              </w:rPr>
              <w:t xml:space="preserve">  </w:t>
            </w:r>
            <w:r w:rsidR="00FF46D5">
              <w:rPr>
                <w:rFonts w:ascii="Times New Roman" w:hAnsi="Times New Roman" w:cs="Times New Roman" w:hint="eastAsia"/>
                <w:snapToGrid w:val="0"/>
                <w:sz w:val="22"/>
                <w:u w:val="single"/>
              </w:rPr>
              <w:t xml:space="preserve"> </w:t>
            </w:r>
            <w:r w:rsidRPr="00E8191B">
              <w:rPr>
                <w:rFonts w:ascii="Times New Roman" w:hAnsi="Times New Roman" w:cs="Times New Roman"/>
                <w:snapToGrid w:val="0"/>
                <w:sz w:val="22"/>
              </w:rPr>
              <w:t>__</w:t>
            </w:r>
            <w:r>
              <w:rPr>
                <w:rFonts w:ascii="Times New Roman" w:hAnsi="Times New Roman" w:cs="Times New Roman" w:hint="eastAsia"/>
                <w:snapToGrid w:val="0"/>
                <w:sz w:val="22"/>
              </w:rPr>
              <w:t>/</w:t>
            </w:r>
            <w:r w:rsidRPr="00E8191B">
              <w:rPr>
                <w:rFonts w:ascii="Times New Roman" w:hAnsi="Times New Roman" w:cs="Times New Roman"/>
                <w:snapToGrid w:val="0"/>
                <w:sz w:val="22"/>
              </w:rPr>
              <w:t>_</w:t>
            </w:r>
            <w:r>
              <w:rPr>
                <w:rFonts w:ascii="Times New Roman" w:hAnsi="Times New Roman" w:cs="Times New Roman" w:hint="eastAsia"/>
                <w:snapToGrid w:val="0"/>
                <w:sz w:val="22"/>
                <w:u w:val="single"/>
              </w:rPr>
              <w:t xml:space="preserve">       </w:t>
            </w: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proofErr w:type="spellStart"/>
            <w:r w:rsidR="00C13105">
              <w:rPr>
                <w:rFonts w:ascii="Times New Roman" w:hAnsi="Times New Roman" w:cs="Times New Roman" w:hint="eastAsia"/>
                <w:sz w:val="22"/>
              </w:rPr>
              <w:t>dd</w:t>
            </w:r>
            <w:proofErr w:type="spellEnd"/>
            <w:r>
              <w:rPr>
                <w:rFonts w:ascii="Times New Roman" w:hAnsi="Times New Roman" w:cs="Times New Roman" w:hint="eastAsia"/>
                <w:sz w:val="22"/>
              </w:rPr>
              <w:t>/</w:t>
            </w:r>
            <w:r w:rsidR="00C13105">
              <w:rPr>
                <w:rFonts w:ascii="Times New Roman" w:hAnsi="Times New Roman" w:cs="Times New Roman" w:hint="eastAsia"/>
                <w:sz w:val="22"/>
              </w:rPr>
              <w:t>mm</w:t>
            </w:r>
            <w:r>
              <w:rPr>
                <w:rFonts w:ascii="Times New Roman" w:hAnsi="Times New Roman" w:cs="Times New Roman" w:hint="eastAsia"/>
                <w:sz w:val="22"/>
              </w:rPr>
              <w:t>/</w:t>
            </w: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yy</w:t>
            </w:r>
            <w:proofErr w:type="spellEnd"/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4306" w:type="dxa"/>
            <w:vAlign w:val="bottom"/>
          </w:tcPr>
          <w:p w:rsidR="000178B9" w:rsidRPr="00E8191B" w:rsidRDefault="00E5407E" w:rsidP="00FB5017">
            <w:pPr>
              <w:spacing w:line="500" w:lineRule="exact"/>
              <w:jc w:val="both"/>
              <w:rPr>
                <w:rFonts w:ascii="Times New Roman" w:hAnsi="Times New Roman" w:cs="Times New Roman"/>
                <w:snapToGrid w:val="0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Years</w:t>
            </w:r>
            <w:r w:rsidR="000178B9" w:rsidRPr="00E8191B">
              <w:rPr>
                <w:rFonts w:ascii="Times New Roman" w:hAnsi="Times New Roman" w:cs="Times New Roman"/>
                <w:sz w:val="22"/>
              </w:rPr>
              <w:t>：</w:t>
            </w:r>
          </w:p>
        </w:tc>
      </w:tr>
      <w:tr w:rsidR="003D2A05" w:rsidRPr="00E8191B" w:rsidTr="003B6BCA">
        <w:trPr>
          <w:trHeight w:val="510"/>
          <w:jc w:val="center"/>
        </w:trPr>
        <w:tc>
          <w:tcPr>
            <w:tcW w:w="2323" w:type="dxa"/>
            <w:vAlign w:val="center"/>
          </w:tcPr>
          <w:p w:rsidR="003D2A05" w:rsidRPr="00E8191B" w:rsidRDefault="00EA2032" w:rsidP="00FB5017">
            <w:pPr>
              <w:spacing w:line="50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Name of School </w:t>
            </w:r>
            <w:r w:rsidR="003D2A05" w:rsidRPr="00E8191B">
              <w:rPr>
                <w:rFonts w:ascii="Times New Roman" w:hAnsi="Times New Roman" w:cs="Times New Roman"/>
                <w:sz w:val="22"/>
              </w:rPr>
              <w:t>：</w:t>
            </w:r>
          </w:p>
        </w:tc>
        <w:tc>
          <w:tcPr>
            <w:tcW w:w="3685" w:type="dxa"/>
            <w:vAlign w:val="bottom"/>
          </w:tcPr>
          <w:p w:rsidR="003D2A05" w:rsidRPr="00E8191B" w:rsidRDefault="003D2A05" w:rsidP="00FB5017">
            <w:pPr>
              <w:spacing w:line="50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06" w:type="dxa"/>
            <w:vAlign w:val="bottom"/>
          </w:tcPr>
          <w:p w:rsidR="003D2A05" w:rsidRPr="00E8191B" w:rsidRDefault="00EA2032" w:rsidP="00EA2032">
            <w:pPr>
              <w:spacing w:line="500" w:lineRule="exac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Class</w:t>
            </w:r>
            <w:r w:rsidR="003D2A05" w:rsidRPr="00E8191B">
              <w:rPr>
                <w:rFonts w:ascii="Times New Roman" w:hAnsi="Times New Roman" w:cs="Times New Roman"/>
                <w:sz w:val="22"/>
              </w:rPr>
              <w:t>/</w:t>
            </w:r>
            <w:r w:rsidR="00E5407E">
              <w:rPr>
                <w:rFonts w:ascii="Times New Roman" w:hAnsi="Times New Roman" w:cs="Times New Roman" w:hint="eastAsia"/>
                <w:sz w:val="22"/>
              </w:rPr>
              <w:t>Subject</w:t>
            </w:r>
            <w:r w:rsidR="003D2A05" w:rsidRPr="00E8191B">
              <w:rPr>
                <w:rFonts w:ascii="Times New Roman" w:hAnsi="Times New Roman" w:cs="Times New Roman"/>
                <w:sz w:val="22"/>
              </w:rPr>
              <w:t>：</w:t>
            </w:r>
          </w:p>
        </w:tc>
      </w:tr>
      <w:tr w:rsidR="00874568" w:rsidRPr="00E8191B" w:rsidTr="003B6BCA">
        <w:trPr>
          <w:trHeight w:val="510"/>
          <w:jc w:val="center"/>
        </w:trPr>
        <w:tc>
          <w:tcPr>
            <w:tcW w:w="2323" w:type="dxa"/>
            <w:vAlign w:val="center"/>
          </w:tcPr>
          <w:p w:rsidR="00874568" w:rsidRPr="00E8191B" w:rsidRDefault="00EA2032" w:rsidP="00FB5017">
            <w:pPr>
              <w:spacing w:line="50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Address of School</w:t>
            </w:r>
            <w:r w:rsidR="00874568" w:rsidRPr="00E8191B">
              <w:rPr>
                <w:rFonts w:ascii="Times New Roman" w:hAnsi="Times New Roman" w:cs="Times New Roman"/>
                <w:sz w:val="22"/>
              </w:rPr>
              <w:t>：</w:t>
            </w:r>
          </w:p>
        </w:tc>
        <w:tc>
          <w:tcPr>
            <w:tcW w:w="7991" w:type="dxa"/>
            <w:gridSpan w:val="2"/>
            <w:vAlign w:val="bottom"/>
          </w:tcPr>
          <w:p w:rsidR="00874568" w:rsidRPr="00E8191B" w:rsidRDefault="00874568" w:rsidP="00FB5017">
            <w:pPr>
              <w:spacing w:line="50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874568" w:rsidRPr="00E8191B" w:rsidTr="003B6BCA">
        <w:trPr>
          <w:trHeight w:val="510"/>
          <w:jc w:val="center"/>
        </w:trPr>
        <w:tc>
          <w:tcPr>
            <w:tcW w:w="2323" w:type="dxa"/>
            <w:vAlign w:val="center"/>
          </w:tcPr>
          <w:p w:rsidR="00874568" w:rsidRPr="00E8191B" w:rsidRDefault="00C713CC" w:rsidP="00FB5017">
            <w:pPr>
              <w:spacing w:line="50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Telephone No</w:t>
            </w:r>
            <w:r w:rsidR="00874568" w:rsidRPr="00E8191B">
              <w:rPr>
                <w:rFonts w:ascii="Times New Roman" w:hAnsi="Times New Roman" w:cs="Times New Roman"/>
                <w:sz w:val="22"/>
              </w:rPr>
              <w:t>：</w:t>
            </w:r>
          </w:p>
        </w:tc>
        <w:tc>
          <w:tcPr>
            <w:tcW w:w="3685" w:type="dxa"/>
            <w:vAlign w:val="center"/>
          </w:tcPr>
          <w:p w:rsidR="00874568" w:rsidRPr="00E8191B" w:rsidRDefault="00874568" w:rsidP="00FB5017">
            <w:pPr>
              <w:spacing w:line="500" w:lineRule="exact"/>
              <w:rPr>
                <w:rFonts w:ascii="Times New Roman" w:hAnsi="Times New Roman" w:cs="Times New Roman"/>
                <w:sz w:val="22"/>
              </w:rPr>
            </w:pPr>
            <w:r w:rsidRPr="00E8191B">
              <w:rPr>
                <w:rFonts w:ascii="Times New Roman" w:hAnsi="Times New Roman" w:cs="Times New Roman"/>
                <w:sz w:val="22"/>
              </w:rPr>
              <w:t>(</w:t>
            </w:r>
            <w:r w:rsidR="004371BD">
              <w:rPr>
                <w:rFonts w:ascii="Times New Roman" w:hAnsi="Times New Roman" w:cs="Times New Roman" w:hint="eastAsia"/>
                <w:sz w:val="22"/>
              </w:rPr>
              <w:t>Home</w:t>
            </w:r>
            <w:r w:rsidRPr="00E8191B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4306" w:type="dxa"/>
            <w:vAlign w:val="center"/>
          </w:tcPr>
          <w:p w:rsidR="00874568" w:rsidRPr="00E8191B" w:rsidRDefault="00874568" w:rsidP="004371BD">
            <w:pPr>
              <w:spacing w:line="500" w:lineRule="exact"/>
              <w:rPr>
                <w:rFonts w:ascii="Times New Roman" w:hAnsi="Times New Roman" w:cs="Times New Roman"/>
                <w:sz w:val="22"/>
              </w:rPr>
            </w:pPr>
            <w:r w:rsidRPr="00E8191B">
              <w:rPr>
                <w:rFonts w:ascii="Times New Roman" w:hAnsi="Times New Roman" w:cs="Times New Roman"/>
                <w:sz w:val="22"/>
              </w:rPr>
              <w:t>(</w:t>
            </w:r>
            <w:r w:rsidR="004371BD">
              <w:rPr>
                <w:rFonts w:ascii="Times New Roman" w:hAnsi="Times New Roman" w:cs="Times New Roman" w:hint="eastAsia"/>
                <w:sz w:val="22"/>
              </w:rPr>
              <w:t>Mobile</w:t>
            </w:r>
            <w:r w:rsidRPr="00E8191B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874568" w:rsidRPr="00E8191B" w:rsidTr="003B6BCA">
        <w:trPr>
          <w:trHeight w:val="510"/>
          <w:jc w:val="center"/>
        </w:trPr>
        <w:tc>
          <w:tcPr>
            <w:tcW w:w="2323" w:type="dxa"/>
            <w:vAlign w:val="center"/>
          </w:tcPr>
          <w:p w:rsidR="00874568" w:rsidRPr="00E8191B" w:rsidRDefault="00EA2032" w:rsidP="00FB5017">
            <w:pPr>
              <w:spacing w:line="50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Email</w:t>
            </w:r>
            <w:r w:rsidR="00874568" w:rsidRPr="00E8191B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7991" w:type="dxa"/>
            <w:gridSpan w:val="2"/>
            <w:vAlign w:val="center"/>
          </w:tcPr>
          <w:p w:rsidR="00874568" w:rsidRPr="00E8191B" w:rsidRDefault="00874568" w:rsidP="00FB5017">
            <w:pPr>
              <w:spacing w:line="50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874568" w:rsidRPr="00E8191B" w:rsidTr="003B6BCA">
        <w:trPr>
          <w:trHeight w:val="510"/>
          <w:jc w:val="center"/>
        </w:trPr>
        <w:tc>
          <w:tcPr>
            <w:tcW w:w="2323" w:type="dxa"/>
          </w:tcPr>
          <w:p w:rsidR="00874568" w:rsidRPr="00E8191B" w:rsidRDefault="00C713CC" w:rsidP="00EA2032">
            <w:pPr>
              <w:spacing w:line="500" w:lineRule="exac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Address</w:t>
            </w:r>
            <w:r w:rsidR="00874568" w:rsidRPr="00E8191B">
              <w:rPr>
                <w:rFonts w:ascii="Times New Roman" w:hAnsi="Times New Roman" w:cs="Times New Roman"/>
                <w:sz w:val="22"/>
              </w:rPr>
              <w:t>：</w:t>
            </w:r>
          </w:p>
        </w:tc>
        <w:tc>
          <w:tcPr>
            <w:tcW w:w="7991" w:type="dxa"/>
            <w:gridSpan w:val="2"/>
            <w:vAlign w:val="bottom"/>
          </w:tcPr>
          <w:p w:rsidR="00874568" w:rsidRDefault="00874568" w:rsidP="00FB5017">
            <w:pPr>
              <w:spacing w:line="50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EA2032" w:rsidRPr="00E8191B" w:rsidRDefault="00EA2032" w:rsidP="00FB5017">
            <w:pPr>
              <w:spacing w:line="50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D6271" w:rsidRDefault="00874568" w:rsidP="00581A19">
      <w:pPr>
        <w:widowControl/>
        <w:rPr>
          <w:rFonts w:ascii="Times New Roman" w:hAnsi="Times New Roman" w:cs="Times New Roman"/>
          <w:b/>
          <w:szCs w:val="24"/>
          <w:lang w:eastAsia="zh-HK"/>
        </w:rPr>
      </w:pPr>
      <w:r w:rsidRPr="00E8191B">
        <w:rPr>
          <w:rFonts w:ascii="Times New Roman" w:hAnsi="Times New Roman" w:cs="Times New Roman"/>
        </w:rPr>
        <w:br w:type="page"/>
      </w:r>
      <w:r w:rsidR="004435B0">
        <w:rPr>
          <w:rFonts w:ascii="Times New Roman" w:hAnsi="Times New Roman" w:cs="Times New Roman" w:hint="eastAsia"/>
          <w:b/>
          <w:szCs w:val="24"/>
        </w:rPr>
        <w:lastRenderedPageBreak/>
        <w:t>Part 1</w:t>
      </w:r>
      <w:r w:rsidR="00CD6271" w:rsidRPr="00E8191B">
        <w:rPr>
          <w:rFonts w:ascii="Times New Roman" w:hAnsi="Times New Roman" w:cs="Times New Roman"/>
          <w:b/>
          <w:szCs w:val="24"/>
        </w:rPr>
        <w:t xml:space="preserve"> </w:t>
      </w:r>
      <w:r w:rsidR="004435B0">
        <w:rPr>
          <w:rFonts w:ascii="Times New Roman" w:hAnsi="Times New Roman" w:cs="Times New Roman"/>
          <w:b/>
          <w:szCs w:val="24"/>
        </w:rPr>
        <w:t>–</w:t>
      </w:r>
      <w:r w:rsidR="00581A19">
        <w:rPr>
          <w:rFonts w:ascii="Times New Roman" w:hAnsi="Times New Roman" w:cs="Times New Roman" w:hint="eastAsia"/>
          <w:b/>
          <w:szCs w:val="24"/>
          <w:lang w:eastAsia="zh-HK"/>
        </w:rPr>
        <w:t xml:space="preserve">Girl Guide </w:t>
      </w:r>
      <w:r w:rsidR="00CD6271" w:rsidRPr="00E8191B">
        <w:rPr>
          <w:rFonts w:ascii="Times New Roman" w:hAnsi="Times New Roman" w:cs="Times New Roman"/>
          <w:b/>
          <w:szCs w:val="24"/>
        </w:rPr>
        <w:t>/</w:t>
      </w:r>
      <w:r w:rsidR="004435B0">
        <w:rPr>
          <w:rFonts w:ascii="Times New Roman" w:hAnsi="Times New Roman" w:cs="Times New Roman" w:hint="eastAsia"/>
          <w:b/>
          <w:szCs w:val="24"/>
        </w:rPr>
        <w:t xml:space="preserve"> Ranger </w:t>
      </w:r>
      <w:r w:rsidR="00581A19">
        <w:rPr>
          <w:rFonts w:ascii="Times New Roman" w:hAnsi="Times New Roman" w:cs="Times New Roman" w:hint="eastAsia"/>
          <w:b/>
          <w:szCs w:val="24"/>
          <w:lang w:eastAsia="zh-HK"/>
        </w:rPr>
        <w:t>Guide</w:t>
      </w:r>
      <w:r w:rsidR="00581A19">
        <w:rPr>
          <w:rFonts w:ascii="Times New Roman" w:hAnsi="Times New Roman" w:cs="Times New Roman"/>
          <w:b/>
          <w:szCs w:val="24"/>
          <w:lang w:eastAsia="zh-HK"/>
        </w:rPr>
        <w:t>’</w:t>
      </w:r>
      <w:r w:rsidR="00581A19">
        <w:rPr>
          <w:rFonts w:ascii="Times New Roman" w:hAnsi="Times New Roman" w:cs="Times New Roman" w:hint="eastAsia"/>
          <w:b/>
          <w:szCs w:val="24"/>
          <w:lang w:eastAsia="zh-HK"/>
        </w:rPr>
        <w:t>s Records</w:t>
      </w:r>
    </w:p>
    <w:p w:rsidR="00581A19" w:rsidRPr="00E8191B" w:rsidRDefault="00581A19" w:rsidP="00581A19">
      <w:pPr>
        <w:widowControl/>
        <w:rPr>
          <w:rFonts w:ascii="Times New Roman" w:hAnsi="Times New Roman" w:cs="Times New Roman"/>
          <w:b/>
          <w:sz w:val="22"/>
          <w:lang w:eastAsia="zh-HK"/>
        </w:rPr>
      </w:pPr>
    </w:p>
    <w:p w:rsidR="00CD6271" w:rsidRPr="00E8191B" w:rsidRDefault="00581A19" w:rsidP="00CD6271">
      <w:pPr>
        <w:pStyle w:val="a6"/>
        <w:numPr>
          <w:ilvl w:val="0"/>
          <w:numId w:val="9"/>
        </w:numPr>
        <w:tabs>
          <w:tab w:val="right" w:pos="10260"/>
        </w:tabs>
        <w:spacing w:line="312" w:lineRule="auto"/>
        <w:ind w:leftChars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2"/>
          <w:lang w:eastAsia="zh-HK"/>
        </w:rPr>
        <w:t xml:space="preserve">Guiding Experience </w:t>
      </w:r>
      <w:r w:rsidR="00CD6271" w:rsidRPr="00E8191B">
        <w:rPr>
          <w:rFonts w:ascii="Times New Roman" w:hAnsi="Times New Roman" w:cs="Times New Roman"/>
          <w:b/>
          <w:sz w:val="22"/>
        </w:rPr>
        <w:t>(</w:t>
      </w:r>
      <w:r w:rsidR="005F5BFC">
        <w:rPr>
          <w:rFonts w:ascii="Times New Roman" w:hAnsi="Times New Roman" w:cs="Times New Roman" w:hint="eastAsia"/>
          <w:b/>
          <w:sz w:val="22"/>
        </w:rPr>
        <w:t>e</w:t>
      </w:r>
      <w:r w:rsidR="00D27E41">
        <w:rPr>
          <w:rFonts w:ascii="Times New Roman" w:hAnsi="Times New Roman" w:cs="Times New Roman" w:hint="eastAsia"/>
          <w:b/>
          <w:sz w:val="22"/>
        </w:rPr>
        <w:t>.</w:t>
      </w:r>
      <w:r w:rsidR="005F5BFC">
        <w:rPr>
          <w:rFonts w:ascii="Times New Roman" w:hAnsi="Times New Roman" w:cs="Times New Roman" w:hint="eastAsia"/>
          <w:b/>
          <w:sz w:val="22"/>
        </w:rPr>
        <w:t>g</w:t>
      </w:r>
      <w:r w:rsidR="00D27E41">
        <w:rPr>
          <w:rFonts w:ascii="Times New Roman" w:hAnsi="Times New Roman" w:cs="Times New Roman" w:hint="eastAsia"/>
          <w:b/>
          <w:sz w:val="22"/>
        </w:rPr>
        <w:t>.</w:t>
      </w:r>
      <w:r w:rsidR="00CD6271" w:rsidRPr="00E8191B">
        <w:rPr>
          <w:rFonts w:ascii="Times New Roman" w:hAnsi="Times New Roman" w:cs="Times New Roman"/>
          <w:b/>
          <w:sz w:val="22"/>
        </w:rPr>
        <w:t>：</w:t>
      </w:r>
      <w:r w:rsidR="005F5BFC">
        <w:rPr>
          <w:rFonts w:ascii="Times New Roman" w:hAnsi="Times New Roman" w:cs="Times New Roman" w:hint="eastAsia"/>
          <w:b/>
          <w:sz w:val="22"/>
        </w:rPr>
        <w:t>Patrol Leader</w:t>
      </w:r>
      <w:r w:rsidR="00CD6271" w:rsidRPr="00E8191B">
        <w:rPr>
          <w:rFonts w:ascii="Times New Roman" w:hAnsi="Times New Roman" w:cs="Times New Roman"/>
          <w:b/>
          <w:sz w:val="22"/>
        </w:rPr>
        <w:t>、</w:t>
      </w:r>
      <w:r w:rsidR="005F5BFC">
        <w:rPr>
          <w:rFonts w:ascii="Times New Roman" w:hAnsi="Times New Roman" w:cs="Times New Roman" w:hint="eastAsia"/>
          <w:b/>
          <w:sz w:val="22"/>
        </w:rPr>
        <w:t>Patrol Second</w:t>
      </w:r>
      <w:r w:rsidR="005748DB">
        <w:rPr>
          <w:rFonts w:ascii="Times New Roman" w:hAnsi="Times New Roman" w:cs="Times New Roman"/>
          <w:b/>
          <w:sz w:val="22"/>
        </w:rPr>
        <w:t>、</w:t>
      </w:r>
      <w:r w:rsidR="005748DB">
        <w:rPr>
          <w:rFonts w:ascii="Times New Roman" w:hAnsi="Times New Roman" w:cs="Times New Roman" w:hint="eastAsia"/>
          <w:b/>
          <w:sz w:val="22"/>
        </w:rPr>
        <w:t xml:space="preserve">Executive Committee Chairman </w:t>
      </w:r>
      <w:proofErr w:type="gramStart"/>
      <w:r w:rsidR="005748DB">
        <w:rPr>
          <w:rFonts w:ascii="Times New Roman" w:hAnsi="Times New Roman" w:cs="Times New Roman" w:hint="eastAsia"/>
          <w:b/>
          <w:sz w:val="22"/>
        </w:rPr>
        <w:t>etc</w:t>
      </w:r>
      <w:proofErr w:type="gramEnd"/>
      <w:r w:rsidR="005748DB">
        <w:rPr>
          <w:rFonts w:ascii="Times New Roman" w:hAnsi="Times New Roman" w:cs="Times New Roman" w:hint="eastAsia"/>
          <w:b/>
          <w:sz w:val="22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103"/>
      </w:tblGrid>
      <w:tr w:rsidR="00CD6271" w:rsidRPr="00E8191B" w:rsidTr="002A4DBC">
        <w:tc>
          <w:tcPr>
            <w:tcW w:w="5211" w:type="dxa"/>
            <w:shd w:val="clear" w:color="auto" w:fill="D9D9D9" w:themeFill="background1" w:themeFillShade="D9"/>
          </w:tcPr>
          <w:p w:rsidR="00CD6271" w:rsidRPr="00E8191B" w:rsidRDefault="00D27E41" w:rsidP="00D27E41">
            <w:pPr>
              <w:tabs>
                <w:tab w:val="right" w:pos="102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Post</w:t>
            </w:r>
            <w:r w:rsidRPr="00E8191B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CD6271" w:rsidRPr="00E8191B" w:rsidRDefault="00D27E41" w:rsidP="00CD6271">
            <w:pPr>
              <w:tabs>
                <w:tab w:val="right" w:pos="102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eastAsia="細明體" w:hAnsi="Times New Roman" w:cs="Times New Roman" w:hint="eastAsia"/>
                <w:b/>
                <w:color w:val="222222"/>
              </w:rPr>
              <w:t>Time</w:t>
            </w:r>
          </w:p>
        </w:tc>
      </w:tr>
      <w:tr w:rsidR="00CD6271" w:rsidRPr="00E8191B" w:rsidTr="00CD6271">
        <w:tc>
          <w:tcPr>
            <w:tcW w:w="5211" w:type="dxa"/>
          </w:tcPr>
          <w:p w:rsidR="00CD6271" w:rsidRPr="00E8191B" w:rsidRDefault="00CD6271" w:rsidP="00CD6271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03" w:type="dxa"/>
          </w:tcPr>
          <w:p w:rsidR="00CD6271" w:rsidRPr="00E8191B" w:rsidRDefault="00CD6271" w:rsidP="00CD6271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CD6271" w:rsidRPr="00E8191B" w:rsidTr="00CD6271">
        <w:tc>
          <w:tcPr>
            <w:tcW w:w="5211" w:type="dxa"/>
          </w:tcPr>
          <w:p w:rsidR="00CD6271" w:rsidRPr="00E8191B" w:rsidRDefault="00CD6271" w:rsidP="00CD6271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03" w:type="dxa"/>
          </w:tcPr>
          <w:p w:rsidR="00CD6271" w:rsidRPr="00E8191B" w:rsidRDefault="00CD6271" w:rsidP="00CD6271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D6271" w:rsidRPr="00E8191B" w:rsidRDefault="00CD6271" w:rsidP="00CD6271">
      <w:pPr>
        <w:tabs>
          <w:tab w:val="left" w:pos="284"/>
        </w:tabs>
        <w:rPr>
          <w:rFonts w:ascii="Times New Roman" w:hAnsi="Times New Roman" w:cs="Times New Roman"/>
          <w:b/>
          <w:szCs w:val="24"/>
        </w:rPr>
      </w:pPr>
    </w:p>
    <w:p w:rsidR="00392F62" w:rsidRPr="00E8191B" w:rsidRDefault="00AE5A34" w:rsidP="00CD6271">
      <w:pPr>
        <w:pStyle w:val="a6"/>
        <w:numPr>
          <w:ilvl w:val="0"/>
          <w:numId w:val="7"/>
        </w:numPr>
        <w:tabs>
          <w:tab w:val="right" w:pos="10260"/>
        </w:tabs>
        <w:spacing w:line="312" w:lineRule="auto"/>
        <w:ind w:leftChars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>Interest Badge</w:t>
      </w:r>
      <w:r w:rsidR="00581A19">
        <w:rPr>
          <w:rFonts w:ascii="Times New Roman" w:hAnsi="Times New Roman" w:cs="Times New Roman" w:hint="eastAsia"/>
          <w:b/>
          <w:sz w:val="22"/>
          <w:lang w:eastAsia="zh-HK"/>
        </w:rPr>
        <w:t xml:space="preserve"> and </w:t>
      </w:r>
      <w:r>
        <w:rPr>
          <w:rFonts w:ascii="Times New Roman" w:hAnsi="Times New Roman" w:cs="Times New Roman" w:hint="eastAsia"/>
          <w:b/>
          <w:sz w:val="22"/>
        </w:rPr>
        <w:t xml:space="preserve">Service in action </w:t>
      </w:r>
      <w:r w:rsidR="0080559C">
        <w:rPr>
          <w:rFonts w:ascii="Times New Roman" w:hAnsi="Times New Roman" w:cs="Times New Roman" w:hint="eastAsia"/>
          <w:b/>
          <w:sz w:val="22"/>
        </w:rPr>
        <w:t>Interest Badge</w:t>
      </w:r>
      <w:r w:rsidR="00392F62" w:rsidRPr="00E8191B">
        <w:rPr>
          <w:rFonts w:ascii="Times New Roman" w:hAnsi="Times New Roman" w:cs="Times New Roman"/>
          <w:b/>
          <w:sz w:val="22"/>
        </w:rPr>
        <w:t xml:space="preserve"> / </w:t>
      </w:r>
      <w:r w:rsidR="0080559C">
        <w:rPr>
          <w:rFonts w:ascii="Times New Roman" w:hAnsi="Times New Roman" w:cs="Times New Roman" w:hint="eastAsia"/>
          <w:b/>
          <w:sz w:val="22"/>
        </w:rPr>
        <w:t>Interest Certificates</w:t>
      </w:r>
      <w:r w:rsidR="002A4DBC" w:rsidRPr="00E8191B">
        <w:rPr>
          <w:rFonts w:ascii="Times New Roman" w:hAnsi="Times New Roman" w:cs="Times New Roman"/>
          <w:b/>
          <w:sz w:val="22"/>
        </w:rPr>
        <w:t xml:space="preserve"> </w:t>
      </w:r>
      <w:r w:rsidR="00581A19">
        <w:rPr>
          <w:rFonts w:ascii="Times New Roman" w:hAnsi="Times New Roman" w:cs="Times New Roman" w:hint="eastAsia"/>
          <w:b/>
          <w:sz w:val="22"/>
          <w:lang w:eastAsia="zh-HK"/>
        </w:rPr>
        <w:t>Records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2591"/>
        <w:gridCol w:w="2591"/>
        <w:gridCol w:w="2591"/>
      </w:tblGrid>
      <w:tr w:rsidR="00392F62" w:rsidRPr="00E8191B" w:rsidTr="002A4DBC">
        <w:tc>
          <w:tcPr>
            <w:tcW w:w="2590" w:type="dxa"/>
            <w:shd w:val="clear" w:color="auto" w:fill="FFFFFF" w:themeFill="background1"/>
          </w:tcPr>
          <w:p w:rsidR="00392F62" w:rsidRPr="00E8191B" w:rsidRDefault="00392F62" w:rsidP="00CD6271">
            <w:pPr>
              <w:numPr>
                <w:ilvl w:val="0"/>
                <w:numId w:val="10"/>
              </w:num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:rsidR="00392F62" w:rsidRPr="00E8191B" w:rsidRDefault="00392F62" w:rsidP="00CD6271">
            <w:pPr>
              <w:numPr>
                <w:ilvl w:val="0"/>
                <w:numId w:val="10"/>
              </w:num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:rsidR="00392F62" w:rsidRPr="00E8191B" w:rsidRDefault="00392F62" w:rsidP="00CD6271">
            <w:pPr>
              <w:numPr>
                <w:ilvl w:val="0"/>
                <w:numId w:val="10"/>
              </w:num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:rsidR="00392F62" w:rsidRPr="00E8191B" w:rsidRDefault="00392F62" w:rsidP="00CD6271">
            <w:pPr>
              <w:numPr>
                <w:ilvl w:val="0"/>
                <w:numId w:val="10"/>
              </w:num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2F62" w:rsidRPr="00E8191B" w:rsidTr="001B16AF">
        <w:tc>
          <w:tcPr>
            <w:tcW w:w="2590" w:type="dxa"/>
          </w:tcPr>
          <w:p w:rsidR="00392F62" w:rsidRPr="00E8191B" w:rsidRDefault="00392F62" w:rsidP="00CD6271">
            <w:pPr>
              <w:numPr>
                <w:ilvl w:val="0"/>
                <w:numId w:val="10"/>
              </w:num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91" w:type="dxa"/>
          </w:tcPr>
          <w:p w:rsidR="00392F62" w:rsidRPr="00E8191B" w:rsidRDefault="00392F62" w:rsidP="00CD6271">
            <w:pPr>
              <w:numPr>
                <w:ilvl w:val="0"/>
                <w:numId w:val="10"/>
              </w:num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91" w:type="dxa"/>
          </w:tcPr>
          <w:p w:rsidR="00392F62" w:rsidRPr="00E8191B" w:rsidRDefault="00392F62" w:rsidP="00CD6271">
            <w:pPr>
              <w:numPr>
                <w:ilvl w:val="0"/>
                <w:numId w:val="10"/>
              </w:num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91" w:type="dxa"/>
          </w:tcPr>
          <w:p w:rsidR="00392F62" w:rsidRPr="00E8191B" w:rsidRDefault="00392F62" w:rsidP="00CD6271">
            <w:pPr>
              <w:numPr>
                <w:ilvl w:val="0"/>
                <w:numId w:val="10"/>
              </w:num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2F62" w:rsidRPr="00E8191B" w:rsidTr="001B16AF">
        <w:tc>
          <w:tcPr>
            <w:tcW w:w="2590" w:type="dxa"/>
          </w:tcPr>
          <w:p w:rsidR="00392F62" w:rsidRPr="00E8191B" w:rsidRDefault="00392F62" w:rsidP="00CD6271">
            <w:pPr>
              <w:numPr>
                <w:ilvl w:val="0"/>
                <w:numId w:val="10"/>
              </w:num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91" w:type="dxa"/>
          </w:tcPr>
          <w:p w:rsidR="00392F62" w:rsidRPr="00E8191B" w:rsidRDefault="00392F62" w:rsidP="00CD6271">
            <w:pPr>
              <w:numPr>
                <w:ilvl w:val="0"/>
                <w:numId w:val="10"/>
              </w:num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91" w:type="dxa"/>
          </w:tcPr>
          <w:p w:rsidR="00392F62" w:rsidRPr="00E8191B" w:rsidRDefault="00392F62" w:rsidP="00CD6271">
            <w:pPr>
              <w:numPr>
                <w:ilvl w:val="0"/>
                <w:numId w:val="10"/>
              </w:num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91" w:type="dxa"/>
          </w:tcPr>
          <w:p w:rsidR="00392F62" w:rsidRPr="00E8191B" w:rsidRDefault="00392F62" w:rsidP="00CD6271">
            <w:pPr>
              <w:numPr>
                <w:ilvl w:val="0"/>
                <w:numId w:val="10"/>
              </w:num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392F62" w:rsidRPr="00E8191B" w:rsidRDefault="00392F62" w:rsidP="00392F62">
      <w:pPr>
        <w:widowControl/>
        <w:rPr>
          <w:rFonts w:ascii="Times New Roman" w:hAnsi="Times New Roman" w:cs="Times New Roman"/>
          <w:b/>
          <w:sz w:val="22"/>
        </w:rPr>
      </w:pPr>
    </w:p>
    <w:p w:rsidR="001E16A7" w:rsidRPr="00E8191B" w:rsidRDefault="00CD6271" w:rsidP="001E16A7">
      <w:pPr>
        <w:tabs>
          <w:tab w:val="right" w:pos="10260"/>
        </w:tabs>
        <w:spacing w:line="312" w:lineRule="auto"/>
        <w:rPr>
          <w:rFonts w:ascii="Times New Roman" w:hAnsi="Times New Roman" w:cs="Times New Roman"/>
          <w:b/>
          <w:sz w:val="22"/>
          <w:lang w:eastAsia="zh-HK"/>
        </w:rPr>
      </w:pPr>
      <w:r w:rsidRPr="00E8191B">
        <w:rPr>
          <w:rFonts w:ascii="Times New Roman" w:hAnsi="Times New Roman" w:cs="Times New Roman"/>
          <w:b/>
          <w:sz w:val="22"/>
        </w:rPr>
        <w:t xml:space="preserve">2. </w:t>
      </w:r>
      <w:r w:rsidR="0004603A">
        <w:rPr>
          <w:rFonts w:ascii="Times New Roman" w:hAnsi="Times New Roman" w:cs="Times New Roman" w:hint="eastAsia"/>
          <w:b/>
          <w:sz w:val="22"/>
        </w:rPr>
        <w:t xml:space="preserve">Camp </w:t>
      </w:r>
      <w:r w:rsidR="00581A19">
        <w:rPr>
          <w:rFonts w:ascii="Times New Roman" w:hAnsi="Times New Roman" w:cs="Times New Roman" w:hint="eastAsia"/>
          <w:b/>
          <w:sz w:val="22"/>
          <w:lang w:eastAsia="zh-HK"/>
        </w:rPr>
        <w:t>related</w:t>
      </w:r>
      <w:r w:rsidR="0004603A">
        <w:rPr>
          <w:rFonts w:ascii="Times New Roman" w:hAnsi="Times New Roman" w:cs="Times New Roman" w:hint="eastAsia"/>
          <w:b/>
          <w:sz w:val="22"/>
        </w:rPr>
        <w:t xml:space="preserve"> and Other Qualification</w:t>
      </w:r>
      <w:r w:rsidR="00581A19">
        <w:rPr>
          <w:rFonts w:ascii="Times New Roman" w:hAnsi="Times New Roman" w:cs="Times New Roman" w:hint="eastAsia"/>
          <w:b/>
          <w:sz w:val="22"/>
          <w:lang w:eastAsia="zh-HK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2591"/>
        <w:gridCol w:w="2591"/>
        <w:gridCol w:w="2591"/>
      </w:tblGrid>
      <w:tr w:rsidR="001E16A7" w:rsidRPr="00E8191B" w:rsidTr="002A4DBC">
        <w:tc>
          <w:tcPr>
            <w:tcW w:w="2590" w:type="dxa"/>
            <w:shd w:val="clear" w:color="auto" w:fill="D9D9D9" w:themeFill="background1" w:themeFillShade="D9"/>
          </w:tcPr>
          <w:p w:rsidR="001E16A7" w:rsidRPr="00E8191B" w:rsidRDefault="0004603A" w:rsidP="001B16AF">
            <w:pPr>
              <w:tabs>
                <w:tab w:val="right" w:pos="102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Qualification</w:t>
            </w:r>
          </w:p>
        </w:tc>
        <w:tc>
          <w:tcPr>
            <w:tcW w:w="2591" w:type="dxa"/>
            <w:shd w:val="clear" w:color="auto" w:fill="D9D9D9" w:themeFill="background1" w:themeFillShade="D9"/>
          </w:tcPr>
          <w:p w:rsidR="001E16A7" w:rsidRPr="00E8191B" w:rsidRDefault="0004603A" w:rsidP="001B16AF">
            <w:pPr>
              <w:tabs>
                <w:tab w:val="right" w:pos="102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Date of issue</w:t>
            </w:r>
          </w:p>
        </w:tc>
        <w:tc>
          <w:tcPr>
            <w:tcW w:w="2591" w:type="dxa"/>
            <w:shd w:val="clear" w:color="auto" w:fill="D9D9D9" w:themeFill="background1" w:themeFillShade="D9"/>
          </w:tcPr>
          <w:p w:rsidR="001E16A7" w:rsidRPr="00E8191B" w:rsidRDefault="0004603A" w:rsidP="001B16AF">
            <w:pPr>
              <w:tabs>
                <w:tab w:val="right" w:pos="102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Qualification</w:t>
            </w:r>
          </w:p>
        </w:tc>
        <w:tc>
          <w:tcPr>
            <w:tcW w:w="2591" w:type="dxa"/>
            <w:shd w:val="clear" w:color="auto" w:fill="D9D9D9" w:themeFill="background1" w:themeFillShade="D9"/>
          </w:tcPr>
          <w:p w:rsidR="001E16A7" w:rsidRPr="00E8191B" w:rsidRDefault="0004603A" w:rsidP="001B16AF">
            <w:pPr>
              <w:tabs>
                <w:tab w:val="right" w:pos="102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Date of issue</w:t>
            </w:r>
          </w:p>
        </w:tc>
      </w:tr>
      <w:tr w:rsidR="001E16A7" w:rsidRPr="00E8191B" w:rsidTr="001B16AF">
        <w:tc>
          <w:tcPr>
            <w:tcW w:w="2590" w:type="dxa"/>
          </w:tcPr>
          <w:p w:rsidR="001E16A7" w:rsidRPr="00E8191B" w:rsidRDefault="001E16A7" w:rsidP="001E16A7">
            <w:pPr>
              <w:numPr>
                <w:ilvl w:val="0"/>
                <w:numId w:val="6"/>
              </w:num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91" w:type="dxa"/>
          </w:tcPr>
          <w:p w:rsidR="001E16A7" w:rsidRPr="00E8191B" w:rsidRDefault="001E16A7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91" w:type="dxa"/>
          </w:tcPr>
          <w:p w:rsidR="001E16A7" w:rsidRPr="00E8191B" w:rsidRDefault="001E16A7" w:rsidP="001E16A7">
            <w:pPr>
              <w:numPr>
                <w:ilvl w:val="0"/>
                <w:numId w:val="6"/>
              </w:num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91" w:type="dxa"/>
          </w:tcPr>
          <w:p w:rsidR="001E16A7" w:rsidRPr="00E8191B" w:rsidRDefault="001E16A7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1E16A7" w:rsidRPr="00E8191B" w:rsidTr="001B16AF">
        <w:tc>
          <w:tcPr>
            <w:tcW w:w="2590" w:type="dxa"/>
          </w:tcPr>
          <w:p w:rsidR="001E16A7" w:rsidRPr="00E8191B" w:rsidRDefault="001E16A7" w:rsidP="001E16A7">
            <w:pPr>
              <w:numPr>
                <w:ilvl w:val="0"/>
                <w:numId w:val="6"/>
              </w:num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91" w:type="dxa"/>
          </w:tcPr>
          <w:p w:rsidR="001E16A7" w:rsidRPr="00E8191B" w:rsidRDefault="001E16A7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91" w:type="dxa"/>
          </w:tcPr>
          <w:p w:rsidR="001E16A7" w:rsidRPr="00E8191B" w:rsidRDefault="001E16A7" w:rsidP="001E16A7">
            <w:pPr>
              <w:numPr>
                <w:ilvl w:val="0"/>
                <w:numId w:val="6"/>
              </w:num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91" w:type="dxa"/>
          </w:tcPr>
          <w:p w:rsidR="001E16A7" w:rsidRPr="00E8191B" w:rsidRDefault="001E16A7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392F62" w:rsidRPr="00E8191B" w:rsidRDefault="00392F62" w:rsidP="001E16A7">
      <w:pPr>
        <w:tabs>
          <w:tab w:val="right" w:pos="10260"/>
        </w:tabs>
        <w:spacing w:line="312" w:lineRule="auto"/>
        <w:rPr>
          <w:rFonts w:ascii="Times New Roman" w:hAnsi="Times New Roman" w:cs="Times New Roman"/>
          <w:b/>
          <w:sz w:val="22"/>
        </w:rPr>
      </w:pPr>
    </w:p>
    <w:p w:rsidR="00392F62" w:rsidRPr="00E8191B" w:rsidRDefault="00CD6271" w:rsidP="00392F62">
      <w:pPr>
        <w:tabs>
          <w:tab w:val="right" w:pos="10260"/>
        </w:tabs>
        <w:spacing w:line="312" w:lineRule="auto"/>
        <w:rPr>
          <w:rFonts w:ascii="Times New Roman" w:hAnsi="Times New Roman" w:cs="Times New Roman"/>
          <w:b/>
          <w:sz w:val="22"/>
        </w:rPr>
      </w:pPr>
      <w:r w:rsidRPr="00E8191B">
        <w:rPr>
          <w:rFonts w:ascii="Times New Roman" w:hAnsi="Times New Roman" w:cs="Times New Roman"/>
          <w:b/>
          <w:sz w:val="22"/>
        </w:rPr>
        <w:t xml:space="preserve">3. </w:t>
      </w:r>
      <w:r w:rsidR="0004603A">
        <w:rPr>
          <w:rFonts w:ascii="Times New Roman" w:hAnsi="Times New Roman" w:cs="Times New Roman" w:hint="eastAsia"/>
          <w:b/>
          <w:sz w:val="22"/>
        </w:rPr>
        <w:t>Training Records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977"/>
        <w:gridCol w:w="3685"/>
      </w:tblGrid>
      <w:tr w:rsidR="00392F62" w:rsidRPr="00E8191B" w:rsidTr="002A4DBC">
        <w:tc>
          <w:tcPr>
            <w:tcW w:w="3652" w:type="dxa"/>
            <w:shd w:val="clear" w:color="auto" w:fill="D9D9D9" w:themeFill="background1" w:themeFillShade="D9"/>
          </w:tcPr>
          <w:p w:rsidR="00392F62" w:rsidRPr="00E8191B" w:rsidRDefault="0004603A" w:rsidP="00392F62">
            <w:pPr>
              <w:tabs>
                <w:tab w:val="right" w:pos="102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Course Name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392F62" w:rsidRPr="00E8191B" w:rsidRDefault="0004603A" w:rsidP="001B16AF">
            <w:pPr>
              <w:tabs>
                <w:tab w:val="right" w:pos="102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Date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392F62" w:rsidRPr="00E8191B" w:rsidRDefault="0004603A" w:rsidP="001B16AF">
            <w:pPr>
              <w:tabs>
                <w:tab w:val="right" w:pos="102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Venue</w:t>
            </w:r>
          </w:p>
        </w:tc>
      </w:tr>
      <w:tr w:rsidR="00392F62" w:rsidRPr="00E8191B" w:rsidTr="00392F62">
        <w:trPr>
          <w:cantSplit/>
          <w:trHeight w:val="234"/>
        </w:trPr>
        <w:tc>
          <w:tcPr>
            <w:tcW w:w="3652" w:type="dxa"/>
          </w:tcPr>
          <w:p w:rsidR="00392F62" w:rsidRPr="00E8191B" w:rsidRDefault="00392F62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</w:tcPr>
          <w:p w:rsidR="00392F62" w:rsidRPr="00E8191B" w:rsidRDefault="00392F62" w:rsidP="00392F62">
            <w:pPr>
              <w:tabs>
                <w:tab w:val="left" w:pos="432"/>
                <w:tab w:val="right" w:pos="10260"/>
              </w:tabs>
              <w:spacing w:line="312" w:lineRule="auto"/>
              <w:ind w:left="3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85" w:type="dxa"/>
          </w:tcPr>
          <w:p w:rsidR="00392F62" w:rsidRPr="00E8191B" w:rsidRDefault="00392F62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2F62" w:rsidRPr="00E8191B" w:rsidTr="00392F62">
        <w:trPr>
          <w:cantSplit/>
          <w:trHeight w:val="234"/>
        </w:trPr>
        <w:tc>
          <w:tcPr>
            <w:tcW w:w="3652" w:type="dxa"/>
          </w:tcPr>
          <w:p w:rsidR="00392F62" w:rsidRPr="00E8191B" w:rsidRDefault="00392F62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</w:tcPr>
          <w:p w:rsidR="00392F62" w:rsidRPr="00E8191B" w:rsidRDefault="00392F62" w:rsidP="00392F62">
            <w:pPr>
              <w:tabs>
                <w:tab w:val="left" w:pos="432"/>
                <w:tab w:val="right" w:pos="10260"/>
              </w:tabs>
              <w:spacing w:line="312" w:lineRule="auto"/>
              <w:ind w:left="3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85" w:type="dxa"/>
          </w:tcPr>
          <w:p w:rsidR="00392F62" w:rsidRPr="00E8191B" w:rsidRDefault="00392F62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2F62" w:rsidRPr="00E8191B" w:rsidTr="00392F62">
        <w:trPr>
          <w:cantSplit/>
          <w:trHeight w:val="234"/>
        </w:trPr>
        <w:tc>
          <w:tcPr>
            <w:tcW w:w="3652" w:type="dxa"/>
          </w:tcPr>
          <w:p w:rsidR="00392F62" w:rsidRPr="00E8191B" w:rsidRDefault="00392F62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</w:tcPr>
          <w:p w:rsidR="00392F62" w:rsidRPr="00E8191B" w:rsidRDefault="00392F62" w:rsidP="00392F62">
            <w:pPr>
              <w:tabs>
                <w:tab w:val="left" w:pos="432"/>
                <w:tab w:val="right" w:pos="10260"/>
              </w:tabs>
              <w:spacing w:line="312" w:lineRule="auto"/>
              <w:ind w:left="3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85" w:type="dxa"/>
          </w:tcPr>
          <w:p w:rsidR="00392F62" w:rsidRPr="00E8191B" w:rsidRDefault="00392F62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392F62" w:rsidRPr="00E8191B" w:rsidRDefault="00392F62" w:rsidP="00392F62">
      <w:pPr>
        <w:tabs>
          <w:tab w:val="right" w:pos="10260"/>
        </w:tabs>
        <w:spacing w:line="312" w:lineRule="auto"/>
        <w:rPr>
          <w:rFonts w:ascii="Times New Roman" w:hAnsi="Times New Roman" w:cs="Times New Roman"/>
          <w:b/>
          <w:sz w:val="22"/>
        </w:rPr>
      </w:pPr>
    </w:p>
    <w:p w:rsidR="00CA7095" w:rsidRPr="00E8191B" w:rsidRDefault="00581A19" w:rsidP="00CD6271">
      <w:pPr>
        <w:pStyle w:val="a6"/>
        <w:numPr>
          <w:ilvl w:val="0"/>
          <w:numId w:val="8"/>
        </w:numPr>
        <w:tabs>
          <w:tab w:val="right" w:pos="10260"/>
        </w:tabs>
        <w:spacing w:line="312" w:lineRule="auto"/>
        <w:ind w:leftChars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2"/>
          <w:lang w:eastAsia="zh-HK"/>
        </w:rPr>
        <w:t>HK-Wide A</w:t>
      </w:r>
      <w:r w:rsidR="00DF3E74">
        <w:rPr>
          <w:rFonts w:ascii="Times New Roman" w:hAnsi="Times New Roman" w:cs="Times New Roman" w:hint="eastAsia"/>
          <w:b/>
          <w:sz w:val="22"/>
        </w:rPr>
        <w:t xml:space="preserve">ctivities </w:t>
      </w:r>
      <w:r>
        <w:rPr>
          <w:rFonts w:ascii="Times New Roman" w:hAnsi="Times New Roman" w:cs="Times New Roman" w:hint="eastAsia"/>
          <w:b/>
          <w:sz w:val="22"/>
          <w:lang w:eastAsia="zh-HK"/>
        </w:rPr>
        <w:t>O</w:t>
      </w:r>
      <w:r w:rsidR="00DF3E74">
        <w:rPr>
          <w:rFonts w:ascii="Times New Roman" w:hAnsi="Times New Roman" w:cs="Times New Roman" w:hint="eastAsia"/>
          <w:b/>
          <w:sz w:val="22"/>
        </w:rPr>
        <w:t>rganized by HKGGA</w:t>
      </w:r>
      <w:r w:rsidR="00392F62" w:rsidRPr="00E8191B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 w:hint="eastAsia"/>
          <w:b/>
          <w:sz w:val="22"/>
          <w:lang w:eastAsia="zh-HK"/>
        </w:rPr>
        <w:t>Participation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977"/>
        <w:gridCol w:w="3685"/>
      </w:tblGrid>
      <w:tr w:rsidR="00392F62" w:rsidRPr="00E8191B" w:rsidTr="002A4DBC">
        <w:tc>
          <w:tcPr>
            <w:tcW w:w="3652" w:type="dxa"/>
            <w:shd w:val="clear" w:color="auto" w:fill="D9D9D9" w:themeFill="background1" w:themeFillShade="D9"/>
          </w:tcPr>
          <w:p w:rsidR="00392F62" w:rsidRPr="00E8191B" w:rsidRDefault="00560412" w:rsidP="001B16AF">
            <w:pPr>
              <w:tabs>
                <w:tab w:val="right" w:pos="102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Activity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392F62" w:rsidRPr="00E8191B" w:rsidRDefault="00560412" w:rsidP="001B16AF">
            <w:pPr>
              <w:tabs>
                <w:tab w:val="right" w:pos="102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Date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392F62" w:rsidRPr="00E8191B" w:rsidRDefault="00560412" w:rsidP="001B16AF">
            <w:pPr>
              <w:tabs>
                <w:tab w:val="right" w:pos="102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Venue</w:t>
            </w:r>
          </w:p>
        </w:tc>
      </w:tr>
      <w:tr w:rsidR="00392F62" w:rsidRPr="00E8191B" w:rsidTr="00392F62">
        <w:trPr>
          <w:cantSplit/>
          <w:trHeight w:val="234"/>
        </w:trPr>
        <w:tc>
          <w:tcPr>
            <w:tcW w:w="3652" w:type="dxa"/>
          </w:tcPr>
          <w:p w:rsidR="00392F62" w:rsidRPr="00E8191B" w:rsidRDefault="00392F62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</w:tcPr>
          <w:p w:rsidR="00392F62" w:rsidRPr="00E8191B" w:rsidRDefault="00392F62" w:rsidP="00392F62">
            <w:pPr>
              <w:tabs>
                <w:tab w:val="left" w:pos="432"/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85" w:type="dxa"/>
          </w:tcPr>
          <w:p w:rsidR="00392F62" w:rsidRPr="00E8191B" w:rsidRDefault="00392F62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2F62" w:rsidRPr="00E8191B" w:rsidTr="00392F62">
        <w:trPr>
          <w:cantSplit/>
          <w:trHeight w:val="234"/>
        </w:trPr>
        <w:tc>
          <w:tcPr>
            <w:tcW w:w="3652" w:type="dxa"/>
          </w:tcPr>
          <w:p w:rsidR="00392F62" w:rsidRPr="00E8191B" w:rsidRDefault="00392F62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</w:tcPr>
          <w:p w:rsidR="00392F62" w:rsidRPr="00E8191B" w:rsidRDefault="00392F62" w:rsidP="00392F62">
            <w:pPr>
              <w:tabs>
                <w:tab w:val="left" w:pos="432"/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85" w:type="dxa"/>
          </w:tcPr>
          <w:p w:rsidR="00392F62" w:rsidRPr="00E8191B" w:rsidRDefault="00392F62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2F62" w:rsidRPr="00E8191B" w:rsidTr="00392F62">
        <w:trPr>
          <w:cantSplit/>
          <w:trHeight w:val="234"/>
        </w:trPr>
        <w:tc>
          <w:tcPr>
            <w:tcW w:w="3652" w:type="dxa"/>
          </w:tcPr>
          <w:p w:rsidR="00392F62" w:rsidRPr="00E8191B" w:rsidRDefault="00392F62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</w:tcPr>
          <w:p w:rsidR="00392F62" w:rsidRPr="00E8191B" w:rsidRDefault="00392F62" w:rsidP="00392F62">
            <w:pPr>
              <w:tabs>
                <w:tab w:val="left" w:pos="432"/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85" w:type="dxa"/>
          </w:tcPr>
          <w:p w:rsidR="00392F62" w:rsidRPr="00E8191B" w:rsidRDefault="00392F62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D6271" w:rsidRPr="00E8191B" w:rsidRDefault="00CD6271">
      <w:pPr>
        <w:rPr>
          <w:rFonts w:ascii="Times New Roman" w:hAnsi="Times New Roman" w:cs="Times New Roman"/>
          <w:b/>
          <w:sz w:val="22"/>
        </w:rPr>
      </w:pPr>
    </w:p>
    <w:p w:rsidR="00CD6271" w:rsidRPr="00E8191B" w:rsidRDefault="00CD6271">
      <w:pPr>
        <w:widowControl/>
        <w:rPr>
          <w:rFonts w:ascii="Times New Roman" w:hAnsi="Times New Roman" w:cs="Times New Roman"/>
          <w:b/>
          <w:sz w:val="22"/>
        </w:rPr>
      </w:pPr>
      <w:r w:rsidRPr="00E8191B">
        <w:rPr>
          <w:rFonts w:ascii="Times New Roman" w:hAnsi="Times New Roman" w:cs="Times New Roman"/>
          <w:b/>
          <w:sz w:val="22"/>
        </w:rPr>
        <w:br w:type="page"/>
      </w:r>
    </w:p>
    <w:p w:rsidR="00392F62" w:rsidRPr="00E8191B" w:rsidRDefault="00FF48FC" w:rsidP="00CD6271">
      <w:pPr>
        <w:pStyle w:val="a6"/>
        <w:numPr>
          <w:ilvl w:val="0"/>
          <w:numId w:val="8"/>
        </w:numPr>
        <w:tabs>
          <w:tab w:val="right" w:pos="10260"/>
        </w:tabs>
        <w:spacing w:line="312" w:lineRule="auto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lastRenderedPageBreak/>
        <w:t>Camp</w:t>
      </w:r>
      <w:r w:rsidR="00581A19">
        <w:rPr>
          <w:rFonts w:ascii="Times New Roman" w:hAnsi="Times New Roman" w:cs="Times New Roman" w:hint="eastAsia"/>
          <w:b/>
          <w:sz w:val="22"/>
          <w:lang w:eastAsia="zh-HK"/>
        </w:rPr>
        <w:t>s</w:t>
      </w:r>
      <w:r>
        <w:rPr>
          <w:rFonts w:ascii="Times New Roman" w:hAnsi="Times New Roman" w:cs="Times New Roman" w:hint="eastAsia"/>
          <w:b/>
          <w:sz w:val="22"/>
        </w:rPr>
        <w:t xml:space="preserve"> </w:t>
      </w:r>
      <w:r w:rsidR="00942616">
        <w:rPr>
          <w:rFonts w:ascii="Times New Roman" w:hAnsi="Times New Roman" w:cs="Times New Roman" w:hint="eastAsia"/>
          <w:b/>
          <w:sz w:val="22"/>
        </w:rPr>
        <w:t>Experience</w:t>
      </w:r>
      <w:r w:rsidR="00581A19">
        <w:rPr>
          <w:rFonts w:ascii="Times New Roman" w:hAnsi="Times New Roman" w:cs="Times New Roman" w:hint="eastAsia"/>
          <w:b/>
          <w:sz w:val="22"/>
          <w:lang w:eastAsia="zh-HK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843"/>
        <w:gridCol w:w="2020"/>
        <w:gridCol w:w="3415"/>
      </w:tblGrid>
      <w:tr w:rsidR="00392F62" w:rsidRPr="00E8191B" w:rsidTr="00641F2E">
        <w:tc>
          <w:tcPr>
            <w:tcW w:w="3085" w:type="dxa"/>
            <w:shd w:val="clear" w:color="auto" w:fill="D9D9D9" w:themeFill="background1" w:themeFillShade="D9"/>
          </w:tcPr>
          <w:p w:rsidR="00392F62" w:rsidRPr="00E8191B" w:rsidRDefault="00DF3E74" w:rsidP="001B16AF">
            <w:pPr>
              <w:tabs>
                <w:tab w:val="right" w:pos="102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Activity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92F62" w:rsidRPr="00E8191B" w:rsidRDefault="00C10427" w:rsidP="001B16AF">
            <w:pPr>
              <w:tabs>
                <w:tab w:val="right" w:pos="102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Date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392F62" w:rsidRPr="00E8191B" w:rsidRDefault="00942616" w:rsidP="001B16AF">
            <w:pPr>
              <w:tabs>
                <w:tab w:val="right" w:pos="102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Campsite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:rsidR="00392F62" w:rsidRPr="00E8191B" w:rsidRDefault="00C10427" w:rsidP="001B16AF">
            <w:pPr>
              <w:tabs>
                <w:tab w:val="right" w:pos="102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Post</w:t>
            </w:r>
          </w:p>
        </w:tc>
      </w:tr>
      <w:tr w:rsidR="00CA7095" w:rsidRPr="00E8191B" w:rsidTr="00392F62">
        <w:trPr>
          <w:cantSplit/>
          <w:trHeight w:val="234"/>
        </w:trPr>
        <w:tc>
          <w:tcPr>
            <w:tcW w:w="3085" w:type="dxa"/>
          </w:tcPr>
          <w:p w:rsidR="00CA7095" w:rsidRPr="00E8191B" w:rsidRDefault="00CA7095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CA7095" w:rsidRPr="00E8191B" w:rsidRDefault="00CA7095" w:rsidP="00392F62">
            <w:pPr>
              <w:tabs>
                <w:tab w:val="left" w:pos="432"/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20" w:type="dxa"/>
          </w:tcPr>
          <w:p w:rsidR="00CA7095" w:rsidRPr="00E8191B" w:rsidRDefault="00CA7095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15" w:type="dxa"/>
          </w:tcPr>
          <w:p w:rsidR="00CA7095" w:rsidRPr="00E8191B" w:rsidRDefault="00CA7095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2F62" w:rsidRPr="00E8191B" w:rsidTr="00392F62">
        <w:trPr>
          <w:cantSplit/>
          <w:trHeight w:val="234"/>
        </w:trPr>
        <w:tc>
          <w:tcPr>
            <w:tcW w:w="3085" w:type="dxa"/>
          </w:tcPr>
          <w:p w:rsidR="00392F62" w:rsidRPr="00E8191B" w:rsidRDefault="00392F62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392F62" w:rsidRPr="00E8191B" w:rsidRDefault="00392F62" w:rsidP="00392F62">
            <w:pPr>
              <w:tabs>
                <w:tab w:val="left" w:pos="432"/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20" w:type="dxa"/>
          </w:tcPr>
          <w:p w:rsidR="00392F62" w:rsidRPr="00E8191B" w:rsidRDefault="00392F62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15" w:type="dxa"/>
          </w:tcPr>
          <w:p w:rsidR="00392F62" w:rsidRPr="00E8191B" w:rsidRDefault="00392F62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2F62" w:rsidRPr="00E8191B" w:rsidTr="00392F62">
        <w:trPr>
          <w:cantSplit/>
          <w:trHeight w:val="234"/>
        </w:trPr>
        <w:tc>
          <w:tcPr>
            <w:tcW w:w="3085" w:type="dxa"/>
          </w:tcPr>
          <w:p w:rsidR="00392F62" w:rsidRPr="00E8191B" w:rsidRDefault="00392F62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392F62" w:rsidRPr="00E8191B" w:rsidRDefault="00392F62" w:rsidP="00392F62">
            <w:pPr>
              <w:tabs>
                <w:tab w:val="left" w:pos="432"/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20" w:type="dxa"/>
          </w:tcPr>
          <w:p w:rsidR="00392F62" w:rsidRPr="00E8191B" w:rsidRDefault="00392F62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15" w:type="dxa"/>
          </w:tcPr>
          <w:p w:rsidR="00392F62" w:rsidRPr="00E8191B" w:rsidRDefault="00392F62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392F62" w:rsidRPr="00E8191B" w:rsidRDefault="00392F62">
      <w:pPr>
        <w:widowControl/>
        <w:rPr>
          <w:rFonts w:ascii="Times New Roman" w:hAnsi="Times New Roman" w:cs="Times New Roman"/>
          <w:b/>
          <w:sz w:val="22"/>
        </w:rPr>
      </w:pPr>
    </w:p>
    <w:p w:rsidR="00392F62" w:rsidRPr="00E8191B" w:rsidRDefault="005C30B3" w:rsidP="00CD6271">
      <w:pPr>
        <w:pStyle w:val="a6"/>
        <w:numPr>
          <w:ilvl w:val="0"/>
          <w:numId w:val="8"/>
        </w:numPr>
        <w:tabs>
          <w:tab w:val="right" w:pos="10260"/>
        </w:tabs>
        <w:spacing w:line="312" w:lineRule="auto"/>
        <w:ind w:leftChars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 xml:space="preserve">Community Service </w:t>
      </w:r>
      <w:r w:rsidR="00581A19">
        <w:rPr>
          <w:rFonts w:ascii="Times New Roman" w:hAnsi="Times New Roman" w:cs="Times New Roman" w:hint="eastAsia"/>
          <w:b/>
          <w:sz w:val="22"/>
          <w:lang w:eastAsia="zh-HK"/>
        </w:rPr>
        <w:t>Participation (</w:t>
      </w:r>
      <w:r>
        <w:rPr>
          <w:rFonts w:ascii="Times New Roman" w:hAnsi="Times New Roman" w:cs="Times New Roman" w:hint="eastAsia"/>
          <w:b/>
          <w:sz w:val="22"/>
        </w:rPr>
        <w:t xml:space="preserve">in </w:t>
      </w:r>
      <w:r w:rsidR="00581A19">
        <w:rPr>
          <w:rFonts w:ascii="Times New Roman" w:hAnsi="Times New Roman" w:cs="Times New Roman" w:hint="eastAsia"/>
          <w:b/>
          <w:sz w:val="22"/>
          <w:lang w:eastAsia="zh-HK"/>
        </w:rPr>
        <w:t>last</w:t>
      </w:r>
      <w:r>
        <w:rPr>
          <w:rFonts w:ascii="Times New Roman" w:hAnsi="Times New Roman" w:cs="Times New Roman" w:hint="eastAsia"/>
          <w:b/>
          <w:sz w:val="22"/>
        </w:rPr>
        <w:t xml:space="preserve"> 12 months</w:t>
      </w:r>
      <w:r w:rsidR="00CD6271" w:rsidRPr="00E8191B">
        <w:rPr>
          <w:rFonts w:ascii="Times New Roman" w:hAnsi="Times New Roman" w:cs="Times New Roman"/>
          <w:b/>
          <w:sz w:val="22"/>
        </w:rPr>
        <w:t xml:space="preserve"> </w:t>
      </w:r>
      <w:r w:rsidR="00581A19">
        <w:rPr>
          <w:rFonts w:ascii="Times New Roman" w:hAnsi="Times New Roman" w:cs="Times New Roman" w:hint="eastAsia"/>
          <w:b/>
          <w:sz w:val="22"/>
          <w:lang w:eastAsia="zh-HK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1624"/>
        <w:gridCol w:w="1773"/>
        <w:gridCol w:w="2192"/>
        <w:gridCol w:w="2158"/>
      </w:tblGrid>
      <w:tr w:rsidR="00975010" w:rsidRPr="00E8191B" w:rsidTr="00975010">
        <w:tc>
          <w:tcPr>
            <w:tcW w:w="2673" w:type="dxa"/>
            <w:shd w:val="clear" w:color="auto" w:fill="D9D9D9" w:themeFill="background1" w:themeFillShade="D9"/>
          </w:tcPr>
          <w:p w:rsidR="00975010" w:rsidRPr="00E8191B" w:rsidRDefault="00C10427" w:rsidP="00FF48FC">
            <w:pPr>
              <w:tabs>
                <w:tab w:val="right" w:pos="102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 xml:space="preserve">Service </w:t>
            </w:r>
            <w:r w:rsidR="00FF48FC">
              <w:rPr>
                <w:rFonts w:ascii="Times New Roman" w:hAnsi="Times New Roman" w:cs="Times New Roman" w:hint="eastAsia"/>
                <w:b/>
                <w:sz w:val="22"/>
              </w:rPr>
              <w:t>Project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="00975010" w:rsidRPr="00E8191B" w:rsidRDefault="00C10427" w:rsidP="001B16AF">
            <w:pPr>
              <w:tabs>
                <w:tab w:val="right" w:pos="102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Date</w:t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:rsidR="00975010" w:rsidRPr="00E8191B" w:rsidRDefault="00C10427" w:rsidP="001B16AF">
            <w:pPr>
              <w:tabs>
                <w:tab w:val="right" w:pos="102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Venue</w:t>
            </w:r>
          </w:p>
        </w:tc>
        <w:tc>
          <w:tcPr>
            <w:tcW w:w="2192" w:type="dxa"/>
            <w:shd w:val="clear" w:color="auto" w:fill="D9D9D9" w:themeFill="background1" w:themeFillShade="D9"/>
          </w:tcPr>
          <w:p w:rsidR="00975010" w:rsidRPr="00E8191B" w:rsidRDefault="00C10427" w:rsidP="001B16AF">
            <w:pPr>
              <w:tabs>
                <w:tab w:val="right" w:pos="102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Post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975010" w:rsidRPr="00E8191B" w:rsidRDefault="00C10427" w:rsidP="001B16AF">
            <w:pPr>
              <w:tabs>
                <w:tab w:val="right" w:pos="102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Service Hours</w:t>
            </w:r>
          </w:p>
        </w:tc>
      </w:tr>
      <w:tr w:rsidR="00975010" w:rsidRPr="00E8191B" w:rsidTr="00975010">
        <w:trPr>
          <w:cantSplit/>
          <w:trHeight w:val="234"/>
        </w:trPr>
        <w:tc>
          <w:tcPr>
            <w:tcW w:w="2673" w:type="dxa"/>
          </w:tcPr>
          <w:p w:rsidR="00975010" w:rsidRPr="00E8191B" w:rsidRDefault="00975010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4" w:type="dxa"/>
          </w:tcPr>
          <w:p w:rsidR="00975010" w:rsidRPr="00E8191B" w:rsidRDefault="00975010" w:rsidP="001B16AF">
            <w:pPr>
              <w:tabs>
                <w:tab w:val="left" w:pos="432"/>
                <w:tab w:val="right" w:pos="10260"/>
              </w:tabs>
              <w:spacing w:line="312" w:lineRule="auto"/>
              <w:ind w:left="3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3" w:type="dxa"/>
          </w:tcPr>
          <w:p w:rsidR="00975010" w:rsidRPr="00E8191B" w:rsidRDefault="00975010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92" w:type="dxa"/>
          </w:tcPr>
          <w:p w:rsidR="00975010" w:rsidRPr="00E8191B" w:rsidRDefault="00975010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58" w:type="dxa"/>
          </w:tcPr>
          <w:p w:rsidR="00975010" w:rsidRPr="00E8191B" w:rsidRDefault="00975010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975010" w:rsidRPr="00E8191B" w:rsidTr="00975010">
        <w:trPr>
          <w:cantSplit/>
          <w:trHeight w:val="234"/>
        </w:trPr>
        <w:tc>
          <w:tcPr>
            <w:tcW w:w="2673" w:type="dxa"/>
          </w:tcPr>
          <w:p w:rsidR="00975010" w:rsidRPr="00E8191B" w:rsidRDefault="00975010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4" w:type="dxa"/>
          </w:tcPr>
          <w:p w:rsidR="00975010" w:rsidRPr="00E8191B" w:rsidRDefault="00975010" w:rsidP="001B16AF">
            <w:pPr>
              <w:tabs>
                <w:tab w:val="left" w:pos="432"/>
                <w:tab w:val="right" w:pos="10260"/>
              </w:tabs>
              <w:spacing w:line="312" w:lineRule="auto"/>
              <w:ind w:left="3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3" w:type="dxa"/>
          </w:tcPr>
          <w:p w:rsidR="00975010" w:rsidRPr="00E8191B" w:rsidRDefault="00975010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92" w:type="dxa"/>
          </w:tcPr>
          <w:p w:rsidR="00975010" w:rsidRPr="00E8191B" w:rsidRDefault="00975010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58" w:type="dxa"/>
          </w:tcPr>
          <w:p w:rsidR="00975010" w:rsidRPr="00E8191B" w:rsidRDefault="00975010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975010" w:rsidRPr="00E8191B" w:rsidTr="00975010">
        <w:trPr>
          <w:cantSplit/>
          <w:trHeight w:val="234"/>
        </w:trPr>
        <w:tc>
          <w:tcPr>
            <w:tcW w:w="2673" w:type="dxa"/>
          </w:tcPr>
          <w:p w:rsidR="00975010" w:rsidRPr="00E8191B" w:rsidRDefault="00975010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4" w:type="dxa"/>
          </w:tcPr>
          <w:p w:rsidR="00975010" w:rsidRPr="00E8191B" w:rsidRDefault="00975010" w:rsidP="001B16AF">
            <w:pPr>
              <w:tabs>
                <w:tab w:val="left" w:pos="432"/>
                <w:tab w:val="right" w:pos="10260"/>
              </w:tabs>
              <w:spacing w:line="312" w:lineRule="auto"/>
              <w:ind w:left="3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3" w:type="dxa"/>
          </w:tcPr>
          <w:p w:rsidR="00975010" w:rsidRPr="00E8191B" w:rsidRDefault="00975010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92" w:type="dxa"/>
          </w:tcPr>
          <w:p w:rsidR="00975010" w:rsidRPr="00E8191B" w:rsidRDefault="00975010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58" w:type="dxa"/>
          </w:tcPr>
          <w:p w:rsidR="00975010" w:rsidRPr="00E8191B" w:rsidRDefault="00975010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975010" w:rsidRPr="00E8191B" w:rsidTr="00975010">
        <w:trPr>
          <w:cantSplit/>
          <w:trHeight w:val="234"/>
        </w:trPr>
        <w:tc>
          <w:tcPr>
            <w:tcW w:w="2673" w:type="dxa"/>
          </w:tcPr>
          <w:p w:rsidR="00975010" w:rsidRPr="00E8191B" w:rsidRDefault="00975010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4" w:type="dxa"/>
          </w:tcPr>
          <w:p w:rsidR="00975010" w:rsidRPr="00E8191B" w:rsidRDefault="00975010" w:rsidP="001B16AF">
            <w:pPr>
              <w:tabs>
                <w:tab w:val="left" w:pos="432"/>
                <w:tab w:val="right" w:pos="10260"/>
              </w:tabs>
              <w:spacing w:line="312" w:lineRule="auto"/>
              <w:ind w:left="3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3" w:type="dxa"/>
          </w:tcPr>
          <w:p w:rsidR="00975010" w:rsidRPr="00E8191B" w:rsidRDefault="00975010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92" w:type="dxa"/>
          </w:tcPr>
          <w:p w:rsidR="00975010" w:rsidRPr="00E8191B" w:rsidRDefault="00975010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58" w:type="dxa"/>
          </w:tcPr>
          <w:p w:rsidR="00975010" w:rsidRPr="00E8191B" w:rsidRDefault="00975010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975010" w:rsidRPr="00E8191B" w:rsidTr="00975010">
        <w:trPr>
          <w:cantSplit/>
          <w:trHeight w:val="234"/>
        </w:trPr>
        <w:tc>
          <w:tcPr>
            <w:tcW w:w="2673" w:type="dxa"/>
          </w:tcPr>
          <w:p w:rsidR="00975010" w:rsidRPr="00E8191B" w:rsidRDefault="00975010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4" w:type="dxa"/>
          </w:tcPr>
          <w:p w:rsidR="00975010" w:rsidRPr="00E8191B" w:rsidRDefault="00975010" w:rsidP="001B16AF">
            <w:pPr>
              <w:tabs>
                <w:tab w:val="left" w:pos="432"/>
                <w:tab w:val="right" w:pos="10260"/>
              </w:tabs>
              <w:spacing w:line="312" w:lineRule="auto"/>
              <w:ind w:left="3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3" w:type="dxa"/>
          </w:tcPr>
          <w:p w:rsidR="00975010" w:rsidRPr="00E8191B" w:rsidRDefault="00975010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92" w:type="dxa"/>
          </w:tcPr>
          <w:p w:rsidR="00975010" w:rsidRPr="00E8191B" w:rsidRDefault="00975010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58" w:type="dxa"/>
          </w:tcPr>
          <w:p w:rsidR="00975010" w:rsidRPr="00E8191B" w:rsidRDefault="00975010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975010" w:rsidRPr="00E8191B" w:rsidTr="00975010">
        <w:trPr>
          <w:cantSplit/>
          <w:trHeight w:val="234"/>
        </w:trPr>
        <w:tc>
          <w:tcPr>
            <w:tcW w:w="2673" w:type="dxa"/>
          </w:tcPr>
          <w:p w:rsidR="00975010" w:rsidRPr="00E8191B" w:rsidRDefault="00975010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4" w:type="dxa"/>
          </w:tcPr>
          <w:p w:rsidR="00975010" w:rsidRPr="00E8191B" w:rsidRDefault="00975010" w:rsidP="001B16AF">
            <w:pPr>
              <w:tabs>
                <w:tab w:val="left" w:pos="432"/>
                <w:tab w:val="right" w:pos="10260"/>
              </w:tabs>
              <w:spacing w:line="312" w:lineRule="auto"/>
              <w:ind w:left="3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3" w:type="dxa"/>
          </w:tcPr>
          <w:p w:rsidR="00975010" w:rsidRPr="00E8191B" w:rsidRDefault="00975010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92" w:type="dxa"/>
          </w:tcPr>
          <w:p w:rsidR="00975010" w:rsidRPr="00E8191B" w:rsidRDefault="00975010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58" w:type="dxa"/>
          </w:tcPr>
          <w:p w:rsidR="00975010" w:rsidRPr="00E8191B" w:rsidRDefault="00975010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975010" w:rsidRPr="00E8191B" w:rsidTr="00975010">
        <w:trPr>
          <w:cantSplit/>
          <w:trHeight w:val="234"/>
        </w:trPr>
        <w:tc>
          <w:tcPr>
            <w:tcW w:w="2673" w:type="dxa"/>
          </w:tcPr>
          <w:p w:rsidR="00975010" w:rsidRPr="00E8191B" w:rsidRDefault="00975010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4" w:type="dxa"/>
          </w:tcPr>
          <w:p w:rsidR="00975010" w:rsidRPr="00E8191B" w:rsidRDefault="00975010" w:rsidP="001B16AF">
            <w:pPr>
              <w:tabs>
                <w:tab w:val="left" w:pos="432"/>
                <w:tab w:val="right" w:pos="10260"/>
              </w:tabs>
              <w:spacing w:line="312" w:lineRule="auto"/>
              <w:ind w:left="3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3" w:type="dxa"/>
          </w:tcPr>
          <w:p w:rsidR="00975010" w:rsidRPr="00E8191B" w:rsidRDefault="00975010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92" w:type="dxa"/>
          </w:tcPr>
          <w:p w:rsidR="00975010" w:rsidRPr="00E8191B" w:rsidRDefault="00975010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58" w:type="dxa"/>
          </w:tcPr>
          <w:p w:rsidR="00975010" w:rsidRPr="00E8191B" w:rsidRDefault="00975010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975010" w:rsidRPr="00E8191B" w:rsidTr="00975010">
        <w:trPr>
          <w:cantSplit/>
          <w:trHeight w:val="234"/>
        </w:trPr>
        <w:tc>
          <w:tcPr>
            <w:tcW w:w="2673" w:type="dxa"/>
          </w:tcPr>
          <w:p w:rsidR="00975010" w:rsidRPr="00E8191B" w:rsidRDefault="00975010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4" w:type="dxa"/>
          </w:tcPr>
          <w:p w:rsidR="00975010" w:rsidRPr="00E8191B" w:rsidRDefault="00975010" w:rsidP="001B16AF">
            <w:pPr>
              <w:tabs>
                <w:tab w:val="left" w:pos="432"/>
                <w:tab w:val="right" w:pos="10260"/>
              </w:tabs>
              <w:spacing w:line="312" w:lineRule="auto"/>
              <w:ind w:left="3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3" w:type="dxa"/>
          </w:tcPr>
          <w:p w:rsidR="00975010" w:rsidRPr="00E8191B" w:rsidRDefault="00975010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92" w:type="dxa"/>
          </w:tcPr>
          <w:p w:rsidR="00975010" w:rsidRPr="00E8191B" w:rsidRDefault="00975010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58" w:type="dxa"/>
          </w:tcPr>
          <w:p w:rsidR="00975010" w:rsidRPr="00E8191B" w:rsidRDefault="00975010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635DE8" w:rsidRPr="00E8191B" w:rsidTr="00975010">
        <w:trPr>
          <w:cantSplit/>
          <w:trHeight w:val="234"/>
        </w:trPr>
        <w:tc>
          <w:tcPr>
            <w:tcW w:w="2673" w:type="dxa"/>
          </w:tcPr>
          <w:p w:rsidR="00635DE8" w:rsidRPr="00E8191B" w:rsidRDefault="00635DE8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4" w:type="dxa"/>
          </w:tcPr>
          <w:p w:rsidR="00635DE8" w:rsidRPr="00E8191B" w:rsidRDefault="00635DE8" w:rsidP="001B16AF">
            <w:pPr>
              <w:tabs>
                <w:tab w:val="left" w:pos="432"/>
                <w:tab w:val="right" w:pos="10260"/>
              </w:tabs>
              <w:spacing w:line="312" w:lineRule="auto"/>
              <w:ind w:left="3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3" w:type="dxa"/>
          </w:tcPr>
          <w:p w:rsidR="00635DE8" w:rsidRPr="00E8191B" w:rsidRDefault="00635DE8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92" w:type="dxa"/>
          </w:tcPr>
          <w:p w:rsidR="00635DE8" w:rsidRPr="00E8191B" w:rsidRDefault="00635DE8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58" w:type="dxa"/>
          </w:tcPr>
          <w:p w:rsidR="00635DE8" w:rsidRPr="00E8191B" w:rsidRDefault="00635DE8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975010" w:rsidRPr="00E8191B" w:rsidTr="00975010">
        <w:trPr>
          <w:cantSplit/>
          <w:trHeight w:val="234"/>
        </w:trPr>
        <w:tc>
          <w:tcPr>
            <w:tcW w:w="2673" w:type="dxa"/>
          </w:tcPr>
          <w:p w:rsidR="00975010" w:rsidRPr="00E8191B" w:rsidRDefault="00975010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4" w:type="dxa"/>
          </w:tcPr>
          <w:p w:rsidR="00975010" w:rsidRPr="00E8191B" w:rsidRDefault="00975010" w:rsidP="001B16AF">
            <w:pPr>
              <w:tabs>
                <w:tab w:val="left" w:pos="432"/>
                <w:tab w:val="right" w:pos="10260"/>
              </w:tabs>
              <w:spacing w:line="312" w:lineRule="auto"/>
              <w:ind w:left="3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3" w:type="dxa"/>
          </w:tcPr>
          <w:p w:rsidR="00975010" w:rsidRPr="00E8191B" w:rsidRDefault="00975010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92" w:type="dxa"/>
          </w:tcPr>
          <w:p w:rsidR="00975010" w:rsidRPr="00E8191B" w:rsidRDefault="00975010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58" w:type="dxa"/>
          </w:tcPr>
          <w:p w:rsidR="00975010" w:rsidRPr="00E8191B" w:rsidRDefault="00975010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975010" w:rsidRPr="00E8191B" w:rsidTr="00975010">
        <w:trPr>
          <w:cantSplit/>
          <w:trHeight w:val="234"/>
        </w:trPr>
        <w:tc>
          <w:tcPr>
            <w:tcW w:w="8262" w:type="dxa"/>
            <w:gridSpan w:val="4"/>
          </w:tcPr>
          <w:p w:rsidR="00975010" w:rsidRPr="00E8191B" w:rsidRDefault="005C30B3" w:rsidP="00975010">
            <w:pPr>
              <w:tabs>
                <w:tab w:val="right" w:pos="10260"/>
              </w:tabs>
              <w:spacing w:line="312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Total</w:t>
            </w:r>
            <w:r w:rsidR="00975010" w:rsidRPr="00E8191B">
              <w:rPr>
                <w:rFonts w:ascii="Times New Roman" w:hAnsi="Times New Roman" w:cs="Times New Roman"/>
                <w:sz w:val="22"/>
              </w:rPr>
              <w:t>：</w:t>
            </w:r>
          </w:p>
        </w:tc>
        <w:tc>
          <w:tcPr>
            <w:tcW w:w="2158" w:type="dxa"/>
          </w:tcPr>
          <w:p w:rsidR="00975010" w:rsidRPr="00E8191B" w:rsidRDefault="00975010" w:rsidP="001B16AF">
            <w:pPr>
              <w:tabs>
                <w:tab w:val="right" w:pos="10260"/>
              </w:tabs>
              <w:spacing w:line="312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D6271" w:rsidRPr="00E8191B" w:rsidRDefault="00CD6271" w:rsidP="00FB5017">
      <w:pPr>
        <w:widowControl/>
        <w:rPr>
          <w:rFonts w:ascii="Times New Roman" w:hAnsi="Times New Roman" w:cs="Times New Roman"/>
          <w:b/>
          <w:sz w:val="22"/>
        </w:rPr>
      </w:pPr>
    </w:p>
    <w:p w:rsidR="00874568" w:rsidRPr="00581A19" w:rsidRDefault="00581A19" w:rsidP="00185F32">
      <w:pPr>
        <w:pStyle w:val="a6"/>
        <w:widowControl/>
        <w:numPr>
          <w:ilvl w:val="0"/>
          <w:numId w:val="8"/>
        </w:numPr>
        <w:spacing w:line="200" w:lineRule="exact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sz w:val="22"/>
          <w:lang w:eastAsia="zh-HK"/>
        </w:rPr>
        <w:t>An e</w:t>
      </w:r>
      <w:r w:rsidR="00DF3E74" w:rsidRPr="00581A19">
        <w:rPr>
          <w:rFonts w:ascii="Times New Roman" w:hAnsi="Times New Roman" w:cs="Times New Roman" w:hint="eastAsia"/>
          <w:b/>
          <w:sz w:val="22"/>
        </w:rPr>
        <w:t>ssay</w:t>
      </w:r>
      <w:r>
        <w:rPr>
          <w:rFonts w:ascii="Times New Roman" w:hAnsi="Times New Roman" w:cs="Times New Roman" w:hint="eastAsia"/>
          <w:b/>
          <w:sz w:val="22"/>
          <w:lang w:eastAsia="zh-HK"/>
        </w:rPr>
        <w:t xml:space="preserve"> of 500 words or more on a topic relating to either the training activity or the community service</w:t>
      </w:r>
    </w:p>
    <w:p w:rsidR="00581A19" w:rsidRPr="00581A19" w:rsidRDefault="00581A19" w:rsidP="00581A19">
      <w:pPr>
        <w:pStyle w:val="a6"/>
        <w:widowControl/>
        <w:spacing w:line="200" w:lineRule="exact"/>
        <w:ind w:leftChars="0" w:left="36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0"/>
      </w:tblGrid>
      <w:tr w:rsidR="00FB5017" w:rsidRPr="00E8191B" w:rsidTr="00FB5017">
        <w:tc>
          <w:tcPr>
            <w:tcW w:w="10260" w:type="dxa"/>
          </w:tcPr>
          <w:p w:rsidR="00FB5017" w:rsidRPr="00E8191B" w:rsidRDefault="00FB5017" w:rsidP="00FB5017">
            <w:pPr>
              <w:spacing w:line="500" w:lineRule="exact"/>
              <w:rPr>
                <w:rFonts w:ascii="Times New Roman" w:hAnsi="Times New Roman" w:cs="Times New Roman"/>
              </w:rPr>
            </w:pPr>
            <w:r w:rsidRPr="00E8191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  <w:p w:rsidR="00FB5017" w:rsidRPr="00E8191B" w:rsidRDefault="00FB5017" w:rsidP="00975010">
            <w:pPr>
              <w:spacing w:line="500" w:lineRule="exact"/>
              <w:rPr>
                <w:rFonts w:ascii="Times New Roman" w:hAnsi="Times New Roman" w:cs="Times New Roman"/>
              </w:rPr>
            </w:pPr>
            <w:r w:rsidRPr="00E8191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  <w:p w:rsidR="00FB5017" w:rsidRPr="00E8191B" w:rsidRDefault="00FB5017" w:rsidP="00FB5017">
            <w:pPr>
              <w:spacing w:line="500" w:lineRule="exact"/>
              <w:rPr>
                <w:rFonts w:ascii="Times New Roman" w:hAnsi="Times New Roman" w:cs="Times New Roman"/>
              </w:rPr>
            </w:pPr>
            <w:r w:rsidRPr="00E8191B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  <w:p w:rsidR="00FB5017" w:rsidRPr="00E8191B" w:rsidRDefault="00FB5017" w:rsidP="00FB5017">
            <w:pPr>
              <w:spacing w:line="500" w:lineRule="exact"/>
              <w:rPr>
                <w:rFonts w:ascii="Times New Roman" w:hAnsi="Times New Roman" w:cs="Times New Roman"/>
              </w:rPr>
            </w:pPr>
            <w:r w:rsidRPr="00E8191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  <w:p w:rsidR="00FB5017" w:rsidRPr="00E8191B" w:rsidRDefault="00FB5017" w:rsidP="00FB5017">
            <w:pPr>
              <w:spacing w:line="500" w:lineRule="exact"/>
              <w:rPr>
                <w:rFonts w:ascii="Times New Roman" w:hAnsi="Times New Roman" w:cs="Times New Roman"/>
              </w:rPr>
            </w:pPr>
            <w:r w:rsidRPr="00E8191B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  <w:p w:rsidR="00FB5017" w:rsidRPr="00E8191B" w:rsidRDefault="00FB5017" w:rsidP="00FB5017">
            <w:pPr>
              <w:spacing w:line="500" w:lineRule="exact"/>
              <w:rPr>
                <w:rFonts w:ascii="Times New Roman" w:hAnsi="Times New Roman" w:cs="Times New Roman"/>
              </w:rPr>
            </w:pPr>
            <w:r w:rsidRPr="00E8191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  <w:p w:rsidR="00FB5017" w:rsidRPr="00E8191B" w:rsidRDefault="00FB5017" w:rsidP="00FB5017">
            <w:pPr>
              <w:spacing w:line="500" w:lineRule="exact"/>
              <w:rPr>
                <w:rFonts w:ascii="Times New Roman" w:hAnsi="Times New Roman" w:cs="Times New Roman"/>
              </w:rPr>
            </w:pPr>
            <w:r w:rsidRPr="00E8191B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  <w:p w:rsidR="00FB5017" w:rsidRPr="00E8191B" w:rsidRDefault="00FB5017" w:rsidP="00FB5017">
            <w:pPr>
              <w:spacing w:line="500" w:lineRule="exact"/>
              <w:rPr>
                <w:rFonts w:ascii="Times New Roman" w:hAnsi="Times New Roman" w:cs="Times New Roman"/>
              </w:rPr>
            </w:pPr>
            <w:r w:rsidRPr="00E8191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  <w:p w:rsidR="00FB5017" w:rsidRPr="00E8191B" w:rsidRDefault="00FB5017" w:rsidP="00FB5017">
            <w:pPr>
              <w:spacing w:line="500" w:lineRule="exact"/>
              <w:rPr>
                <w:rFonts w:ascii="Times New Roman" w:hAnsi="Times New Roman" w:cs="Times New Roman"/>
              </w:rPr>
            </w:pPr>
            <w:r w:rsidRPr="00E8191B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  <w:p w:rsidR="00FB5017" w:rsidRPr="00E8191B" w:rsidRDefault="00FB5017" w:rsidP="00FB5017">
            <w:pPr>
              <w:spacing w:line="500" w:lineRule="exact"/>
              <w:rPr>
                <w:rFonts w:ascii="Times New Roman" w:hAnsi="Times New Roman" w:cs="Times New Roman"/>
              </w:rPr>
            </w:pPr>
            <w:r w:rsidRPr="00E8191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  <w:p w:rsidR="00FB5017" w:rsidRPr="00E8191B" w:rsidRDefault="00FB5017" w:rsidP="00FB5017">
            <w:pPr>
              <w:spacing w:line="500" w:lineRule="exact"/>
              <w:rPr>
                <w:rFonts w:ascii="Times New Roman" w:hAnsi="Times New Roman" w:cs="Times New Roman"/>
              </w:rPr>
            </w:pPr>
            <w:r w:rsidRPr="00E8191B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  <w:p w:rsidR="00FB5017" w:rsidRPr="00E8191B" w:rsidRDefault="00FB5017" w:rsidP="00FB5017">
            <w:pPr>
              <w:spacing w:line="500" w:lineRule="exact"/>
              <w:rPr>
                <w:rFonts w:ascii="Times New Roman" w:hAnsi="Times New Roman" w:cs="Times New Roman"/>
              </w:rPr>
            </w:pPr>
            <w:r w:rsidRPr="00E8191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  <w:p w:rsidR="00FB5017" w:rsidRPr="00E8191B" w:rsidRDefault="00FB5017" w:rsidP="00FB5017">
            <w:pPr>
              <w:spacing w:line="500" w:lineRule="exact"/>
              <w:rPr>
                <w:rFonts w:ascii="Times New Roman" w:hAnsi="Times New Roman" w:cs="Times New Roman"/>
              </w:rPr>
            </w:pPr>
            <w:r w:rsidRPr="00E8191B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  <w:p w:rsidR="00FB5017" w:rsidRPr="00E8191B" w:rsidRDefault="00FB5017" w:rsidP="00FB5017">
            <w:pPr>
              <w:spacing w:line="500" w:lineRule="exact"/>
              <w:rPr>
                <w:rFonts w:ascii="Times New Roman" w:hAnsi="Times New Roman" w:cs="Times New Roman"/>
              </w:rPr>
            </w:pPr>
            <w:r w:rsidRPr="00E8191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  <w:p w:rsidR="00FB5017" w:rsidRPr="00E8191B" w:rsidRDefault="00FB5017" w:rsidP="00FB5017">
            <w:pPr>
              <w:spacing w:line="500" w:lineRule="exact"/>
              <w:rPr>
                <w:rFonts w:ascii="Times New Roman" w:hAnsi="Times New Roman" w:cs="Times New Roman"/>
              </w:rPr>
            </w:pPr>
            <w:r w:rsidRPr="00E8191B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  <w:p w:rsidR="00FB5017" w:rsidRPr="00E8191B" w:rsidRDefault="00FB5017" w:rsidP="00FB5017">
            <w:pPr>
              <w:spacing w:line="500" w:lineRule="exact"/>
              <w:rPr>
                <w:rFonts w:ascii="Times New Roman" w:hAnsi="Times New Roman" w:cs="Times New Roman"/>
              </w:rPr>
            </w:pPr>
            <w:r w:rsidRPr="00E8191B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  <w:p w:rsidR="00FB5017" w:rsidRPr="00E8191B" w:rsidRDefault="00FB5017" w:rsidP="00FB5017">
            <w:pPr>
              <w:spacing w:line="500" w:lineRule="exact"/>
              <w:rPr>
                <w:rFonts w:ascii="Times New Roman" w:hAnsi="Times New Roman" w:cs="Times New Roman"/>
              </w:rPr>
            </w:pPr>
            <w:r w:rsidRPr="00E8191B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  <w:p w:rsidR="00FB5017" w:rsidRPr="00E8191B" w:rsidRDefault="00FB5017" w:rsidP="00FB5017">
            <w:pPr>
              <w:spacing w:line="500" w:lineRule="exact"/>
              <w:rPr>
                <w:rFonts w:ascii="Times New Roman" w:hAnsi="Times New Roman" w:cs="Times New Roman"/>
              </w:rPr>
            </w:pPr>
            <w:r w:rsidRPr="00E8191B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  <w:p w:rsidR="00FB5017" w:rsidRPr="00E8191B" w:rsidRDefault="00FB5017" w:rsidP="00FB5017">
            <w:pPr>
              <w:spacing w:line="500" w:lineRule="exact"/>
              <w:rPr>
                <w:rFonts w:ascii="Times New Roman" w:hAnsi="Times New Roman" w:cs="Times New Roman"/>
              </w:rPr>
            </w:pPr>
            <w:r w:rsidRPr="00E8191B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  <w:p w:rsidR="00FB5017" w:rsidRPr="00E8191B" w:rsidRDefault="00FB5017" w:rsidP="00FB5017">
            <w:pPr>
              <w:spacing w:line="500" w:lineRule="exact"/>
              <w:rPr>
                <w:rFonts w:ascii="Times New Roman" w:hAnsi="Times New Roman" w:cs="Times New Roman"/>
              </w:rPr>
            </w:pPr>
            <w:r w:rsidRPr="00E8191B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  <w:p w:rsidR="00FB5017" w:rsidRPr="00E8191B" w:rsidRDefault="00FB5017" w:rsidP="00FB5017">
            <w:pPr>
              <w:spacing w:line="500" w:lineRule="exact"/>
              <w:rPr>
                <w:rFonts w:ascii="Times New Roman" w:hAnsi="Times New Roman" w:cs="Times New Roman"/>
              </w:rPr>
            </w:pPr>
          </w:p>
        </w:tc>
      </w:tr>
      <w:tr w:rsidR="004E5D2A" w:rsidRPr="00E8191B" w:rsidTr="009C2000">
        <w:tc>
          <w:tcPr>
            <w:tcW w:w="10260" w:type="dxa"/>
          </w:tcPr>
          <w:p w:rsidR="004E5D2A" w:rsidRPr="00E8191B" w:rsidRDefault="004E5D2A" w:rsidP="009C2000">
            <w:pPr>
              <w:spacing w:line="500" w:lineRule="exact"/>
              <w:rPr>
                <w:rFonts w:ascii="Times New Roman" w:hAnsi="Times New Roman" w:cs="Times New Roman"/>
              </w:rPr>
            </w:pPr>
            <w:r w:rsidRPr="00E8191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  <w:p w:rsidR="004E5D2A" w:rsidRPr="00E8191B" w:rsidRDefault="004E5D2A" w:rsidP="009C2000">
            <w:pPr>
              <w:spacing w:line="500" w:lineRule="exact"/>
              <w:rPr>
                <w:rFonts w:ascii="Times New Roman" w:hAnsi="Times New Roman" w:cs="Times New Roman"/>
              </w:rPr>
            </w:pPr>
            <w:r w:rsidRPr="00E8191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  <w:p w:rsidR="004E5D2A" w:rsidRPr="00E8191B" w:rsidRDefault="004E5D2A" w:rsidP="009C2000">
            <w:pPr>
              <w:spacing w:line="500" w:lineRule="exact"/>
              <w:rPr>
                <w:rFonts w:ascii="Times New Roman" w:hAnsi="Times New Roman" w:cs="Times New Roman"/>
              </w:rPr>
            </w:pPr>
            <w:r w:rsidRPr="00E8191B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  <w:p w:rsidR="004E5D2A" w:rsidRPr="00E8191B" w:rsidRDefault="004E5D2A" w:rsidP="009C2000">
            <w:pPr>
              <w:spacing w:line="500" w:lineRule="exact"/>
              <w:rPr>
                <w:rFonts w:ascii="Times New Roman" w:hAnsi="Times New Roman" w:cs="Times New Roman"/>
              </w:rPr>
            </w:pPr>
            <w:r w:rsidRPr="00E8191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  <w:p w:rsidR="004E5D2A" w:rsidRPr="00E8191B" w:rsidRDefault="004E5D2A" w:rsidP="009C2000">
            <w:pPr>
              <w:spacing w:line="500" w:lineRule="exact"/>
              <w:rPr>
                <w:rFonts w:ascii="Times New Roman" w:hAnsi="Times New Roman" w:cs="Times New Roman"/>
              </w:rPr>
            </w:pPr>
            <w:r w:rsidRPr="00E8191B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  <w:p w:rsidR="004E5D2A" w:rsidRPr="00E8191B" w:rsidRDefault="004E5D2A" w:rsidP="009C2000">
            <w:pPr>
              <w:spacing w:line="500" w:lineRule="exact"/>
              <w:rPr>
                <w:rFonts w:ascii="Times New Roman" w:hAnsi="Times New Roman" w:cs="Times New Roman"/>
              </w:rPr>
            </w:pPr>
            <w:r w:rsidRPr="00E8191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  <w:p w:rsidR="004E5D2A" w:rsidRPr="00E8191B" w:rsidRDefault="004E5D2A" w:rsidP="009C2000">
            <w:pPr>
              <w:spacing w:line="500" w:lineRule="exact"/>
              <w:rPr>
                <w:rFonts w:ascii="Times New Roman" w:hAnsi="Times New Roman" w:cs="Times New Roman"/>
              </w:rPr>
            </w:pPr>
            <w:r w:rsidRPr="00E8191B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  <w:p w:rsidR="004E5D2A" w:rsidRPr="00E8191B" w:rsidRDefault="004E5D2A" w:rsidP="009C2000">
            <w:pPr>
              <w:spacing w:line="500" w:lineRule="exact"/>
              <w:rPr>
                <w:rFonts w:ascii="Times New Roman" w:hAnsi="Times New Roman" w:cs="Times New Roman"/>
              </w:rPr>
            </w:pPr>
            <w:r w:rsidRPr="00E8191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  <w:p w:rsidR="004E5D2A" w:rsidRPr="00E8191B" w:rsidRDefault="004E5D2A" w:rsidP="009C2000">
            <w:pPr>
              <w:spacing w:line="500" w:lineRule="exact"/>
              <w:rPr>
                <w:rFonts w:ascii="Times New Roman" w:hAnsi="Times New Roman" w:cs="Times New Roman"/>
              </w:rPr>
            </w:pPr>
            <w:r w:rsidRPr="00E8191B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  <w:p w:rsidR="004E5D2A" w:rsidRPr="00E8191B" w:rsidRDefault="004E5D2A" w:rsidP="009C2000">
            <w:pPr>
              <w:spacing w:line="500" w:lineRule="exact"/>
              <w:rPr>
                <w:rFonts w:ascii="Times New Roman" w:hAnsi="Times New Roman" w:cs="Times New Roman"/>
              </w:rPr>
            </w:pPr>
            <w:r w:rsidRPr="00E8191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  <w:p w:rsidR="004E5D2A" w:rsidRPr="00E8191B" w:rsidRDefault="004E5D2A" w:rsidP="009C2000">
            <w:pPr>
              <w:spacing w:line="500" w:lineRule="exact"/>
              <w:rPr>
                <w:rFonts w:ascii="Times New Roman" w:hAnsi="Times New Roman" w:cs="Times New Roman"/>
              </w:rPr>
            </w:pPr>
            <w:r w:rsidRPr="00E8191B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  <w:p w:rsidR="004E5D2A" w:rsidRPr="00E8191B" w:rsidRDefault="004E5D2A" w:rsidP="009C2000">
            <w:pPr>
              <w:spacing w:line="500" w:lineRule="exact"/>
              <w:rPr>
                <w:rFonts w:ascii="Times New Roman" w:hAnsi="Times New Roman" w:cs="Times New Roman"/>
              </w:rPr>
            </w:pPr>
            <w:r w:rsidRPr="00E8191B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  <w:p w:rsidR="004E5D2A" w:rsidRPr="00E8191B" w:rsidRDefault="004E5D2A" w:rsidP="009C2000">
            <w:pPr>
              <w:spacing w:line="500" w:lineRule="exact"/>
              <w:rPr>
                <w:rFonts w:ascii="Times New Roman" w:hAnsi="Times New Roman" w:cs="Times New Roman"/>
              </w:rPr>
            </w:pPr>
            <w:r w:rsidRPr="00E8191B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  <w:p w:rsidR="00975010" w:rsidRPr="00E8191B" w:rsidRDefault="00975010" w:rsidP="00975010">
            <w:pPr>
              <w:spacing w:line="500" w:lineRule="exact"/>
              <w:rPr>
                <w:rFonts w:ascii="Times New Roman" w:hAnsi="Times New Roman" w:cs="Times New Roman"/>
              </w:rPr>
            </w:pPr>
            <w:r w:rsidRPr="00E8191B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  <w:p w:rsidR="00975010" w:rsidRPr="00E8191B" w:rsidRDefault="00975010" w:rsidP="00975010">
            <w:pPr>
              <w:spacing w:line="500" w:lineRule="exact"/>
              <w:rPr>
                <w:rFonts w:ascii="Times New Roman" w:hAnsi="Times New Roman" w:cs="Times New Roman"/>
              </w:rPr>
            </w:pPr>
            <w:r w:rsidRPr="00E8191B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  <w:p w:rsidR="004E5D2A" w:rsidRPr="00E8191B" w:rsidRDefault="00975010" w:rsidP="00635DE8">
            <w:pPr>
              <w:spacing w:line="500" w:lineRule="exact"/>
              <w:rPr>
                <w:rFonts w:ascii="Times New Roman" w:hAnsi="Times New Roman" w:cs="Times New Roman"/>
              </w:rPr>
            </w:pPr>
            <w:r w:rsidRPr="00E8191B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</w:tc>
      </w:tr>
    </w:tbl>
    <w:p w:rsidR="00CF5D71" w:rsidRDefault="00CF5D71" w:rsidP="00FB5017">
      <w:pPr>
        <w:widowControl/>
        <w:rPr>
          <w:rFonts w:ascii="Times New Roman" w:hAnsi="Times New Roman" w:cs="Times New Roman"/>
          <w:b/>
        </w:rPr>
      </w:pPr>
    </w:p>
    <w:p w:rsidR="00FB5017" w:rsidRPr="00E8191B" w:rsidRDefault="00CF5D71" w:rsidP="00FB5017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 w:cs="Times New Roman" w:hint="eastAsia"/>
          <w:b/>
        </w:rPr>
        <w:t xml:space="preserve">Part </w:t>
      </w:r>
      <w:proofErr w:type="gramStart"/>
      <w:r>
        <w:rPr>
          <w:rFonts w:ascii="Times New Roman" w:hAnsi="Times New Roman" w:cs="Times New Roman" w:hint="eastAsia"/>
          <w:b/>
        </w:rPr>
        <w:t>2</w:t>
      </w:r>
      <w:r w:rsidR="000B3F59">
        <w:rPr>
          <w:rFonts w:ascii="Times New Roman" w:hAnsi="Times New Roman" w:cs="Times New Roman"/>
          <w:b/>
        </w:rPr>
        <w:t xml:space="preserve"> </w:t>
      </w:r>
      <w:r w:rsidR="000B3F59">
        <w:rPr>
          <w:rFonts w:ascii="Times New Roman" w:hAnsi="Times New Roman" w:cs="Times New Roman" w:hint="eastAsia"/>
          <w:b/>
        </w:rPr>
        <w:t xml:space="preserve"> Declaration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0"/>
      </w:tblGrid>
      <w:tr w:rsidR="00FB5017" w:rsidRPr="00E8191B" w:rsidTr="00FB5017">
        <w:tc>
          <w:tcPr>
            <w:tcW w:w="10260" w:type="dxa"/>
          </w:tcPr>
          <w:p w:rsidR="00FB5017" w:rsidRPr="00E8191B" w:rsidRDefault="000B3F59" w:rsidP="00FB5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I have read and fully understood the </w:t>
            </w:r>
            <w:r w:rsidR="00A2713B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content of the </w:t>
            </w:r>
            <w:r w:rsidR="00581A19">
              <w:rPr>
                <w:rFonts w:ascii="Times New Roman" w:hAnsi="Times New Roman" w:cs="Times New Roman" w:hint="eastAsia"/>
                <w:sz w:val="22"/>
                <w:lang w:eastAsia="zh-HK"/>
              </w:rPr>
              <w:t>Award</w:t>
            </w:r>
            <w:r>
              <w:rPr>
                <w:rFonts w:ascii="Times New Roman" w:hAnsi="Times New Roman" w:cs="Times New Roman" w:hint="eastAsia"/>
                <w:sz w:val="22"/>
              </w:rPr>
              <w:t>.  I declare that</w:t>
            </w:r>
            <w:r>
              <w:rPr>
                <w:rFonts w:ascii="Times New Roman" w:hAnsi="Times New Roman" w:cs="Times New Roman" w:hint="eastAsia"/>
                <w:sz w:val="22"/>
              </w:rPr>
              <w:t>：</w:t>
            </w:r>
          </w:p>
          <w:p w:rsidR="000B3F59" w:rsidRDefault="000B3F59" w:rsidP="00BE1CF6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The information in this application and the supporting documents provided by me are true, complete and accurate.  </w:t>
            </w:r>
          </w:p>
          <w:p w:rsidR="00FB5017" w:rsidRDefault="000B3F59" w:rsidP="00BE1CF6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I </w:t>
            </w:r>
            <w:r w:rsidR="00A2713B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understand and consent that </w:t>
            </w:r>
            <w:r w:rsidR="00A2713B">
              <w:rPr>
                <w:rFonts w:ascii="Times New Roman" w:hAnsi="Times New Roman" w:cs="Times New Roman" w:hint="eastAsia"/>
                <w:kern w:val="0"/>
                <w:sz w:val="22"/>
                <w:lang w:eastAsia="zh-HK"/>
              </w:rPr>
              <w:t xml:space="preserve">HKGGA - 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Grantham </w:t>
            </w:r>
            <w:r w:rsidR="00A2713B">
              <w:rPr>
                <w:rFonts w:ascii="Times New Roman" w:hAnsi="Times New Roman" w:cs="Times New Roman" w:hint="eastAsia"/>
                <w:kern w:val="0"/>
                <w:sz w:val="22"/>
                <w:lang w:eastAsia="zh-HK"/>
              </w:rPr>
              <w:t>Uniformed Youth Groups Outstanding Service Award Committee</w:t>
            </w:r>
            <w:r w:rsidR="00901747">
              <w:rPr>
                <w:rFonts w:ascii="Times New Roman" w:hAnsi="Times New Roman" w:cs="Times New Roman" w:hint="eastAsia"/>
                <w:kern w:val="0"/>
                <w:sz w:val="22"/>
                <w:lang w:eastAsia="zh-HK"/>
              </w:rPr>
              <w:t xml:space="preserve"> to 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assess</w:t>
            </w:r>
            <w:r w:rsidR="00A2713B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 w:rsidR="00A2713B">
              <w:rPr>
                <w:rFonts w:ascii="Times New Roman" w:hAnsi="Times New Roman" w:cs="Times New Roman" w:hint="eastAsia"/>
                <w:kern w:val="0"/>
                <w:sz w:val="22"/>
                <w:lang w:eastAsia="zh-HK"/>
              </w:rPr>
              <w:t>the information I provided</w:t>
            </w:r>
            <w:r w:rsidR="003E6722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.  Any misrepresentation, concealment of facts, provision of misleading or false information will lead to </w:t>
            </w:r>
            <w:r w:rsidR="003E6722">
              <w:rPr>
                <w:rFonts w:ascii="Times New Roman" w:hAnsi="Times New Roman" w:cs="Times New Roman"/>
                <w:kern w:val="0"/>
                <w:sz w:val="22"/>
              </w:rPr>
              <w:t>disqualification</w:t>
            </w:r>
            <w:r w:rsidR="003E6722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of my application.</w:t>
            </w:r>
          </w:p>
          <w:p w:rsidR="00FB5017" w:rsidRPr="00E8191B" w:rsidRDefault="00FB5017" w:rsidP="00E948C2">
            <w:pPr>
              <w:pStyle w:val="a6"/>
              <w:autoSpaceDE w:val="0"/>
              <w:autoSpaceDN w:val="0"/>
              <w:adjustRightInd w:val="0"/>
              <w:ind w:leftChars="0"/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  <w:p w:rsidR="00E948C2" w:rsidRPr="00E8191B" w:rsidRDefault="000438E8" w:rsidP="00E948C2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Date</w:t>
            </w:r>
            <w:r w:rsidR="00E948C2" w:rsidRPr="00E8191B">
              <w:rPr>
                <w:rFonts w:ascii="Times New Roman" w:eastAsia="新細明體" w:hAnsi="Times New Roman" w:cs="Times New Roman"/>
                <w:kern w:val="0"/>
                <w:sz w:val="22"/>
              </w:rPr>
              <w:t>：</w:t>
            </w:r>
            <w:r w:rsidR="00E948C2" w:rsidRPr="00E8191B">
              <w:rPr>
                <w:rFonts w:ascii="Times New Roman" w:eastAsia="新細明體" w:hAnsi="Times New Roman" w:cs="Times New Roman"/>
                <w:kern w:val="0"/>
                <w:sz w:val="22"/>
              </w:rPr>
              <w:t>___________</w:t>
            </w:r>
            <w:r>
              <w:rPr>
                <w:rFonts w:ascii="Times New Roman" w:eastAsia="新細明體" w:hAnsi="Times New Roman" w:cs="Times New Roman"/>
                <w:kern w:val="0"/>
                <w:sz w:val="22"/>
              </w:rPr>
              <w:t>__</w:t>
            </w:r>
            <w:r w:rsidR="00D50159" w:rsidRPr="00E8191B">
              <w:rPr>
                <w:rFonts w:ascii="Times New Roman" w:eastAsia="新細明體" w:hAnsi="Times New Roman" w:cs="Times New Roman"/>
                <w:kern w:val="0"/>
                <w:sz w:val="22"/>
              </w:rPr>
              <w:t>_</w:t>
            </w:r>
            <w:r>
              <w:rPr>
                <w:rFonts w:ascii="Times New Roman" w:eastAsia="新細明體" w:hAnsi="Times New Roman" w:cs="Times New Roman"/>
                <w:kern w:val="0"/>
                <w:sz w:val="22"/>
              </w:rPr>
              <w:t>_</w:t>
            </w:r>
            <w:r w:rsidR="00D50159" w:rsidRPr="00E8191B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　</w:t>
            </w:r>
            <w:r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Signature of Applicant</w:t>
            </w:r>
            <w:r w:rsidR="00E948C2" w:rsidRPr="00E8191B">
              <w:rPr>
                <w:rFonts w:ascii="Times New Roman" w:eastAsia="新細明體" w:hAnsi="Times New Roman" w:cs="Times New Roman"/>
                <w:kern w:val="0"/>
                <w:sz w:val="22"/>
              </w:rPr>
              <w:t>：</w:t>
            </w:r>
            <w:r w:rsidR="00E948C2" w:rsidRPr="00E8191B">
              <w:rPr>
                <w:rFonts w:ascii="Times New Roman" w:eastAsia="新細明體" w:hAnsi="Times New Roman" w:cs="Times New Roman"/>
                <w:kern w:val="0"/>
                <w:sz w:val="22"/>
              </w:rPr>
              <w:t>__________________</w:t>
            </w:r>
            <w:r w:rsidRPr="00E8191B">
              <w:rPr>
                <w:rFonts w:ascii="Times New Roman" w:eastAsia="新細明體" w:hAnsi="Times New Roman" w:cs="Times New Roman"/>
                <w:kern w:val="0"/>
                <w:sz w:val="22"/>
              </w:rPr>
              <w:t>_________</w:t>
            </w:r>
            <w:r w:rsidR="00E948C2" w:rsidRPr="00E8191B">
              <w:rPr>
                <w:rFonts w:ascii="Times New Roman" w:eastAsia="新細明體" w:hAnsi="Times New Roman" w:cs="Times New Roman"/>
                <w:kern w:val="0"/>
                <w:sz w:val="22"/>
              </w:rPr>
              <w:t>___________________</w:t>
            </w:r>
          </w:p>
          <w:p w:rsidR="00E948C2" w:rsidRPr="000438E8" w:rsidRDefault="00E948C2" w:rsidP="000438E8">
            <w:pPr>
              <w:autoSpaceDE w:val="0"/>
              <w:autoSpaceDN w:val="0"/>
              <w:adjustRightInd w:val="0"/>
              <w:ind w:leftChars="1122" w:left="2693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0438E8">
              <w:rPr>
                <w:rFonts w:ascii="Times New Roman" w:eastAsia="新細明體" w:hAnsi="Times New Roman" w:cs="Times New Roman"/>
                <w:kern w:val="0"/>
                <w:sz w:val="22"/>
              </w:rPr>
              <w:t>(</w:t>
            </w:r>
            <w:r w:rsidR="000438E8" w:rsidRPr="000438E8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This part must be duly signed.  Otherwise, the application will not be processed</w:t>
            </w:r>
            <w:r w:rsidRPr="000438E8">
              <w:rPr>
                <w:rFonts w:ascii="Times New Roman" w:eastAsia="新細明體" w:hAnsi="Times New Roman" w:cs="Times New Roman"/>
                <w:kern w:val="0"/>
                <w:sz w:val="22"/>
              </w:rPr>
              <w:t>)</w:t>
            </w:r>
          </w:p>
        </w:tc>
      </w:tr>
    </w:tbl>
    <w:p w:rsidR="004E5D2A" w:rsidRPr="00E8191B" w:rsidRDefault="004E5D2A" w:rsidP="004E5D2A">
      <w:pPr>
        <w:spacing w:line="500" w:lineRule="exact"/>
        <w:rPr>
          <w:rFonts w:ascii="Times New Roman" w:hAnsi="Times New Roman" w:cs="Times New Roman"/>
        </w:rPr>
      </w:pPr>
    </w:p>
    <w:p w:rsidR="00F372A6" w:rsidRPr="00E8191B" w:rsidRDefault="000B3F59" w:rsidP="00F372A6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Part </w:t>
      </w:r>
      <w:proofErr w:type="gramStart"/>
      <w:r>
        <w:rPr>
          <w:rFonts w:ascii="Times New Roman" w:hAnsi="Times New Roman" w:cs="Times New Roman" w:hint="eastAsia"/>
          <w:b/>
        </w:rPr>
        <w:t>3</w:t>
      </w:r>
      <w:r w:rsidR="00F372A6" w:rsidRPr="00E8191B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 w:hint="eastAsia"/>
          <w:b/>
        </w:rPr>
        <w:t>Checklist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0"/>
      </w:tblGrid>
      <w:tr w:rsidR="007C41CB" w:rsidRPr="00E8191B" w:rsidTr="00B26B22">
        <w:tc>
          <w:tcPr>
            <w:tcW w:w="10260" w:type="dxa"/>
          </w:tcPr>
          <w:p w:rsidR="007C41CB" w:rsidRPr="00E8191B" w:rsidRDefault="00000445" w:rsidP="0045366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b/>
                <w:kern w:val="0"/>
                <w:sz w:val="22"/>
                <w:u w:val="single"/>
              </w:rPr>
            </w:pPr>
            <w:r>
              <w:rPr>
                <w:rFonts w:ascii="Times New Roman" w:eastAsia="新細明體" w:hAnsi="Times New Roman" w:cs="Times New Roman" w:hint="eastAsia"/>
                <w:b/>
                <w:kern w:val="0"/>
                <w:sz w:val="22"/>
                <w:u w:val="single"/>
              </w:rPr>
              <w:t>Attention</w:t>
            </w:r>
            <w:r w:rsidR="007C41CB" w:rsidRPr="00E8191B">
              <w:rPr>
                <w:rFonts w:ascii="Times New Roman" w:eastAsia="新細明體" w:hAnsi="Times New Roman" w:cs="Times New Roman"/>
                <w:b/>
                <w:kern w:val="0"/>
                <w:sz w:val="22"/>
                <w:u w:val="single"/>
              </w:rPr>
              <w:t>：</w:t>
            </w:r>
          </w:p>
          <w:p w:rsidR="00000445" w:rsidRDefault="00000445" w:rsidP="0045366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 xml:space="preserve">It is the responsibility of the applicants to complete the application form fully and truthfully and to provide all the </w:t>
            </w:r>
            <w:r w:rsidRPr="00AB566E">
              <w:rPr>
                <w:rFonts w:ascii="Times New Roman" w:eastAsia="新細明體" w:hAnsi="Times New Roman" w:cs="Times New Roman" w:hint="eastAsia"/>
                <w:b/>
                <w:kern w:val="0"/>
                <w:sz w:val="22"/>
                <w:u w:val="single"/>
              </w:rPr>
              <w:t>supporting documents</w:t>
            </w:r>
            <w:r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.</w:t>
            </w:r>
            <w:r w:rsidR="00901747">
              <w:rPr>
                <w:rFonts w:ascii="Times New Roman" w:eastAsia="新細明體" w:hAnsi="Times New Roman" w:cs="Times New Roman" w:hint="eastAsia"/>
                <w:kern w:val="0"/>
                <w:sz w:val="22"/>
                <w:lang w:eastAsia="zh-HK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 xml:space="preserve"> Insufficient information/misrepresentation of facts will render the application </w:t>
            </w:r>
            <w:r>
              <w:rPr>
                <w:rFonts w:ascii="Times New Roman" w:eastAsia="新細明體" w:hAnsi="Times New Roman" w:cs="Times New Roman"/>
                <w:kern w:val="0"/>
                <w:sz w:val="22"/>
              </w:rPr>
              <w:t>disqualified</w:t>
            </w:r>
            <w:r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 xml:space="preserve"> for further processing.</w:t>
            </w:r>
          </w:p>
          <w:p w:rsidR="00000445" w:rsidRDefault="00000445" w:rsidP="0045366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b/>
                <w:kern w:val="0"/>
                <w:sz w:val="22"/>
              </w:rPr>
            </w:pPr>
          </w:p>
          <w:p w:rsidR="009C2000" w:rsidRPr="00E8191B" w:rsidRDefault="00000445" w:rsidP="0045366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b/>
                <w:kern w:val="0"/>
                <w:sz w:val="22"/>
              </w:rPr>
              <w:t xml:space="preserve">Put a </w:t>
            </w:r>
            <w:r w:rsidR="009C2000" w:rsidRPr="00E8191B">
              <w:rPr>
                <w:rFonts w:ascii="Times New Roman" w:eastAsia="新細明體" w:hAnsi="Times New Roman" w:cs="Times New Roman"/>
                <w:b/>
                <w:kern w:val="0"/>
                <w:sz w:val="22"/>
              </w:rPr>
              <w:t>“</w:t>
            </w:r>
            <w:r w:rsidR="009C2000" w:rsidRPr="00E8191B">
              <w:rPr>
                <w:rFonts w:ascii="Times New Roman" w:eastAsia="TimesNewRomanPS-BoldMT" w:hAnsi="Times New Roman" w:cs="Times New Roman"/>
                <w:b/>
                <w:bCs/>
                <w:kern w:val="0"/>
                <w:sz w:val="22"/>
              </w:rPr>
              <w:t>√</w:t>
            </w:r>
            <w:r w:rsidR="009C2000" w:rsidRPr="00E8191B">
              <w:rPr>
                <w:rFonts w:ascii="Times New Roman" w:eastAsia="新細明體" w:hAnsi="Times New Roman" w:cs="Times New Roman"/>
                <w:b/>
                <w:kern w:val="0"/>
                <w:sz w:val="22"/>
              </w:rPr>
              <w:t>＂</w:t>
            </w:r>
            <w:r>
              <w:rPr>
                <w:rFonts w:ascii="Times New Roman" w:eastAsia="新細明體" w:hAnsi="Times New Roman" w:cs="Times New Roman" w:hint="eastAsia"/>
                <w:b/>
                <w:kern w:val="0"/>
                <w:sz w:val="22"/>
              </w:rPr>
              <w:t xml:space="preserve">for the </w:t>
            </w:r>
            <w:r w:rsidR="00901747">
              <w:rPr>
                <w:rFonts w:ascii="Times New Roman" w:eastAsia="新細明體" w:hAnsi="Times New Roman" w:cs="Times New Roman" w:hint="eastAsia"/>
                <w:b/>
                <w:kern w:val="0"/>
                <w:sz w:val="22"/>
                <w:lang w:eastAsia="zh-HK"/>
              </w:rPr>
              <w:t>applicable items</w:t>
            </w:r>
            <w:r>
              <w:rPr>
                <w:rFonts w:ascii="Times New Roman" w:eastAsia="新細明體" w:hAnsi="Times New Roman" w:cs="Times New Roman" w:hint="eastAsia"/>
                <w:b/>
                <w:kern w:val="0"/>
                <w:sz w:val="22"/>
              </w:rPr>
              <w:t xml:space="preserve"> and a </w:t>
            </w:r>
            <w:r w:rsidR="009C2000" w:rsidRPr="00E8191B">
              <w:rPr>
                <w:rFonts w:ascii="Times New Roman" w:eastAsia="新細明體" w:hAnsi="Times New Roman" w:cs="Times New Roman"/>
                <w:b/>
                <w:kern w:val="0"/>
                <w:sz w:val="22"/>
              </w:rPr>
              <w:t>“X</w:t>
            </w:r>
            <w:r>
              <w:rPr>
                <w:rFonts w:ascii="Times New Roman" w:eastAsia="新細明體" w:hAnsi="Times New Roman" w:cs="Times New Roman"/>
                <w:b/>
                <w:kern w:val="0"/>
                <w:sz w:val="22"/>
              </w:rPr>
              <w:t>”</w:t>
            </w:r>
            <w:r>
              <w:rPr>
                <w:rFonts w:ascii="Times New Roman" w:eastAsia="新細明體" w:hAnsi="Times New Roman" w:cs="Times New Roman" w:hint="eastAsia"/>
                <w:b/>
                <w:kern w:val="0"/>
                <w:sz w:val="22"/>
              </w:rPr>
              <w:t xml:space="preserve"> for any items not applicable.</w:t>
            </w:r>
          </w:p>
          <w:p w:rsidR="009C2000" w:rsidRPr="00A2713B" w:rsidRDefault="009C2000" w:rsidP="0045366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C2000" w:rsidRPr="00901747" w:rsidRDefault="007B3AE1" w:rsidP="00901747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/>
              <w:rPr>
                <w:rFonts w:ascii="Times New Roman" w:eastAsia="新細明體" w:hAnsi="Times New Roman" w:cs="Times New Roman"/>
                <w:kern w:val="0"/>
                <w:sz w:val="22"/>
                <w:lang w:eastAsia="zh-HK"/>
              </w:rPr>
            </w:pPr>
            <w:r w:rsidRPr="00901747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 xml:space="preserve">Copies of the HK Smart ID Card </w:t>
            </w:r>
            <w:r w:rsidR="00901747" w:rsidRPr="00901747">
              <w:rPr>
                <w:rFonts w:ascii="Times New Roman" w:eastAsia="新細明體" w:hAnsi="Times New Roman" w:cs="Times New Roman" w:hint="eastAsia"/>
                <w:kern w:val="0"/>
                <w:sz w:val="22"/>
                <w:lang w:eastAsia="zh-HK"/>
              </w:rPr>
              <w:t>Coy</w:t>
            </w:r>
          </w:p>
          <w:p w:rsidR="009C2000" w:rsidRPr="00901747" w:rsidRDefault="00901747" w:rsidP="00901747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 w:rightChars="700" w:right="1680"/>
              <w:rPr>
                <w:rFonts w:ascii="Times New Roman" w:eastAsia="新細明體" w:hAnsi="Times New Roman" w:cs="Times New Roman"/>
                <w:kern w:val="0"/>
                <w:sz w:val="22"/>
                <w:lang w:eastAsia="zh-HK"/>
              </w:rPr>
            </w:pPr>
            <w:r w:rsidRPr="00901747">
              <w:rPr>
                <w:rFonts w:ascii="Times New Roman" w:eastAsia="新細明體" w:hAnsi="Times New Roman" w:cs="Times New Roman" w:hint="eastAsia"/>
                <w:kern w:val="0"/>
                <w:sz w:val="22"/>
                <w:lang w:eastAsia="zh-HK"/>
              </w:rPr>
              <w:t>Student Card Copy</w:t>
            </w:r>
          </w:p>
          <w:p w:rsidR="00657F41" w:rsidRPr="00901747" w:rsidRDefault="00901747" w:rsidP="00901747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901747">
              <w:rPr>
                <w:rFonts w:ascii="Times New Roman" w:hAnsi="Times New Roman" w:cs="Times New Roman" w:hint="eastAsia"/>
                <w:sz w:val="22"/>
                <w:lang w:eastAsia="zh-HK"/>
              </w:rPr>
              <w:t>I</w:t>
            </w:r>
            <w:r w:rsidRPr="00901747">
              <w:rPr>
                <w:rFonts w:ascii="Times New Roman" w:hAnsi="Times New Roman" w:cs="Times New Roman" w:hint="eastAsia"/>
                <w:sz w:val="22"/>
              </w:rPr>
              <w:t>nterest Badge</w:t>
            </w:r>
            <w:r w:rsidRPr="00901747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 and </w:t>
            </w:r>
            <w:r w:rsidRPr="00901747">
              <w:rPr>
                <w:rFonts w:ascii="Times New Roman" w:hAnsi="Times New Roman" w:cs="Times New Roman" w:hint="eastAsia"/>
                <w:sz w:val="22"/>
              </w:rPr>
              <w:t>Service in action Interest Badge</w:t>
            </w:r>
            <w:r w:rsidRPr="00901747">
              <w:rPr>
                <w:rFonts w:ascii="Times New Roman" w:hAnsi="Times New Roman" w:cs="Times New Roman"/>
                <w:sz w:val="22"/>
              </w:rPr>
              <w:t xml:space="preserve"> / </w:t>
            </w:r>
            <w:r w:rsidRPr="00901747">
              <w:rPr>
                <w:rFonts w:ascii="Times New Roman" w:hAnsi="Times New Roman" w:cs="Times New Roman" w:hint="eastAsia"/>
                <w:sz w:val="22"/>
              </w:rPr>
              <w:t>Interest Certificates</w:t>
            </w:r>
            <w:r w:rsidRPr="0090174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1747">
              <w:rPr>
                <w:rFonts w:ascii="Times New Roman" w:hAnsi="Times New Roman" w:cs="Times New Roman" w:hint="eastAsia"/>
                <w:sz w:val="22"/>
                <w:lang w:eastAsia="zh-HK"/>
              </w:rPr>
              <w:t>Copy</w:t>
            </w:r>
          </w:p>
          <w:p w:rsidR="00901747" w:rsidRPr="00901747" w:rsidRDefault="00901747" w:rsidP="00901747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901747">
              <w:rPr>
                <w:rFonts w:ascii="Times New Roman" w:hAnsi="Times New Roman" w:cs="Times New Roman" w:hint="eastAsia"/>
                <w:sz w:val="22"/>
              </w:rPr>
              <w:t xml:space="preserve">Camp </w:t>
            </w:r>
            <w:r w:rsidRPr="00901747">
              <w:rPr>
                <w:rFonts w:ascii="Times New Roman" w:hAnsi="Times New Roman" w:cs="Times New Roman" w:hint="eastAsia"/>
                <w:sz w:val="22"/>
                <w:lang w:eastAsia="zh-HK"/>
              </w:rPr>
              <w:t>related</w:t>
            </w:r>
            <w:r w:rsidRPr="00901747">
              <w:rPr>
                <w:rFonts w:ascii="Times New Roman" w:hAnsi="Times New Roman" w:cs="Times New Roman" w:hint="eastAsia"/>
                <w:sz w:val="22"/>
              </w:rPr>
              <w:t xml:space="preserve"> and Other Qualification</w:t>
            </w:r>
            <w:r w:rsidRPr="00901747">
              <w:rPr>
                <w:rFonts w:ascii="Times New Roman" w:hAnsi="Times New Roman" w:cs="Times New Roman" w:hint="eastAsia"/>
                <w:sz w:val="22"/>
                <w:lang w:eastAsia="zh-HK"/>
              </w:rPr>
              <w:t>s</w:t>
            </w:r>
          </w:p>
          <w:p w:rsidR="00901747" w:rsidRPr="00901747" w:rsidRDefault="00901747" w:rsidP="00901747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901747">
              <w:rPr>
                <w:rFonts w:ascii="Times New Roman" w:hAnsi="Times New Roman" w:cs="Times New Roman" w:hint="eastAsia"/>
                <w:sz w:val="22"/>
              </w:rPr>
              <w:t>Training Records</w:t>
            </w:r>
          </w:p>
          <w:p w:rsidR="00901747" w:rsidRPr="00901747" w:rsidRDefault="00901747" w:rsidP="00901747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901747">
              <w:rPr>
                <w:rFonts w:ascii="Times New Roman" w:hAnsi="Times New Roman" w:cs="Times New Roman" w:hint="eastAsia"/>
                <w:sz w:val="22"/>
                <w:lang w:eastAsia="zh-HK"/>
              </w:rPr>
              <w:t>HK-Wide A</w:t>
            </w:r>
            <w:r w:rsidRPr="00901747">
              <w:rPr>
                <w:rFonts w:ascii="Times New Roman" w:hAnsi="Times New Roman" w:cs="Times New Roman" w:hint="eastAsia"/>
                <w:sz w:val="22"/>
              </w:rPr>
              <w:t xml:space="preserve">ctivities </w:t>
            </w:r>
            <w:r w:rsidRPr="00901747">
              <w:rPr>
                <w:rFonts w:ascii="Times New Roman" w:hAnsi="Times New Roman" w:cs="Times New Roman" w:hint="eastAsia"/>
                <w:sz w:val="22"/>
                <w:lang w:eastAsia="zh-HK"/>
              </w:rPr>
              <w:t>O</w:t>
            </w:r>
            <w:r w:rsidRPr="00901747">
              <w:rPr>
                <w:rFonts w:ascii="Times New Roman" w:hAnsi="Times New Roman" w:cs="Times New Roman" w:hint="eastAsia"/>
                <w:sz w:val="22"/>
              </w:rPr>
              <w:t>rganized by HKGGA</w:t>
            </w:r>
            <w:r w:rsidRPr="00901747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related records</w:t>
            </w:r>
          </w:p>
          <w:p w:rsidR="00901747" w:rsidRPr="00901747" w:rsidRDefault="00901747" w:rsidP="00901747">
            <w:pPr>
              <w:pStyle w:val="a6"/>
              <w:numPr>
                <w:ilvl w:val="0"/>
                <w:numId w:val="13"/>
              </w:numPr>
              <w:tabs>
                <w:tab w:val="right" w:pos="10260"/>
              </w:tabs>
              <w:ind w:leftChars="0"/>
              <w:rPr>
                <w:rFonts w:ascii="Times New Roman" w:hAnsi="Times New Roman" w:cs="Times New Roman"/>
                <w:sz w:val="22"/>
              </w:rPr>
            </w:pPr>
            <w:r w:rsidRPr="00901747">
              <w:rPr>
                <w:rFonts w:ascii="Times New Roman" w:hAnsi="Times New Roman" w:cs="Times New Roman" w:hint="eastAsia"/>
                <w:sz w:val="22"/>
              </w:rPr>
              <w:t>Camp</w:t>
            </w:r>
            <w:r w:rsidRPr="00901747">
              <w:rPr>
                <w:rFonts w:ascii="Times New Roman" w:hAnsi="Times New Roman" w:cs="Times New Roman" w:hint="eastAsia"/>
                <w:sz w:val="22"/>
                <w:lang w:eastAsia="zh-HK"/>
              </w:rPr>
              <w:t>s</w:t>
            </w:r>
            <w:r w:rsidRPr="00901747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records</w:t>
            </w:r>
          </w:p>
          <w:p w:rsidR="00901747" w:rsidRPr="00ED69A0" w:rsidRDefault="00901747" w:rsidP="00901747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 w:cs="Times New Roman" w:hint="eastAsia"/>
                <w:szCs w:val="24"/>
                <w:lang w:eastAsia="zh-HK"/>
              </w:rPr>
            </w:pPr>
            <w:r w:rsidRPr="00901747">
              <w:rPr>
                <w:rFonts w:ascii="Times New Roman" w:hAnsi="Times New Roman" w:cs="Times New Roman" w:hint="eastAsia"/>
                <w:sz w:val="22"/>
              </w:rPr>
              <w:t>Community Service</w:t>
            </w: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s Records</w:t>
            </w:r>
          </w:p>
          <w:p w:rsidR="00ED69A0" w:rsidRPr="00ED69A0" w:rsidRDefault="00ED69A0" w:rsidP="00901747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 w:cs="Times New Roman" w:hint="eastAsia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Others: ______________________________________________________________________________</w:t>
            </w:r>
          </w:p>
          <w:p w:rsidR="00ED69A0" w:rsidRPr="00901747" w:rsidRDefault="00ED69A0" w:rsidP="00ED69A0">
            <w:pPr>
              <w:pStyle w:val="a6"/>
              <w:autoSpaceDE w:val="0"/>
              <w:autoSpaceDN w:val="0"/>
              <w:adjustRightInd w:val="0"/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</w:tbl>
    <w:p w:rsidR="004E5D2A" w:rsidRPr="00E8191B" w:rsidRDefault="004E5D2A" w:rsidP="00453669">
      <w:pPr>
        <w:widowControl/>
        <w:spacing w:line="320" w:lineRule="exact"/>
        <w:rPr>
          <w:rFonts w:ascii="Times New Roman" w:hAnsi="Times New Roman" w:cs="Times New Roman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6945"/>
      </w:tblGrid>
      <w:tr w:rsidR="00B26B22" w:rsidRPr="00E8191B" w:rsidTr="00D70D6A">
        <w:trPr>
          <w:cantSplit/>
          <w:trHeight w:val="332"/>
        </w:trPr>
        <w:tc>
          <w:tcPr>
            <w:tcW w:w="10234" w:type="dxa"/>
            <w:gridSpan w:val="2"/>
            <w:shd w:val="clear" w:color="auto" w:fill="D9D9D9" w:themeFill="background1" w:themeFillShade="D9"/>
          </w:tcPr>
          <w:p w:rsidR="00B26B22" w:rsidRPr="00E8191B" w:rsidRDefault="00A528D8" w:rsidP="00942616">
            <w:pPr>
              <w:spacing w:line="240" w:lineRule="atLeast"/>
              <w:ind w:leftChars="59" w:left="142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For Official Use</w:t>
            </w:r>
            <w:r w:rsidR="00942616">
              <w:rPr>
                <w:rFonts w:ascii="Times New Roman" w:hAnsi="Times New Roman" w:cs="Times New Roman" w:hint="eastAsia"/>
                <w:b/>
                <w:sz w:val="22"/>
              </w:rPr>
              <w:t xml:space="preserve"> Only</w:t>
            </w:r>
          </w:p>
        </w:tc>
      </w:tr>
      <w:tr w:rsidR="00B26B22" w:rsidRPr="00E8191B" w:rsidTr="00ED69A0">
        <w:trPr>
          <w:cantSplit/>
          <w:trHeight w:val="1152"/>
        </w:trPr>
        <w:tc>
          <w:tcPr>
            <w:tcW w:w="3289" w:type="dxa"/>
          </w:tcPr>
          <w:p w:rsidR="00B26B22" w:rsidRPr="00E8191B" w:rsidRDefault="00942616" w:rsidP="00942616">
            <w:pPr>
              <w:spacing w:line="240" w:lineRule="atLeast"/>
              <w:ind w:leftChars="58" w:left="139"/>
              <w:jc w:val="both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  <w:u w:val="single"/>
              </w:rPr>
              <w:t>Received Date</w:t>
            </w:r>
          </w:p>
          <w:p w:rsidR="00B26B22" w:rsidRPr="00E8191B" w:rsidRDefault="00B26B22" w:rsidP="001B16A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6945" w:type="dxa"/>
          </w:tcPr>
          <w:p w:rsidR="00ED69A0" w:rsidRDefault="00ED69A0" w:rsidP="001B16AF">
            <w:pPr>
              <w:spacing w:line="240" w:lineRule="atLeast"/>
              <w:jc w:val="both"/>
              <w:rPr>
                <w:rFonts w:ascii="Times New Roman" w:hAnsi="Times New Roman" w:cs="Times New Roman" w:hint="eastAsia"/>
                <w:sz w:val="22"/>
                <w:u w:val="single"/>
              </w:rPr>
            </w:pPr>
          </w:p>
          <w:p w:rsidR="00227BDA" w:rsidRPr="00ED69A0" w:rsidRDefault="00B930E8" w:rsidP="001B16AF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bookmarkStart w:id="0" w:name="_GoBack"/>
            <w:bookmarkEnd w:id="0"/>
            <w:r w:rsidRPr="00E8191B">
              <w:rPr>
                <w:rFonts w:ascii="Times New Roman" w:hAnsi="Times New Roman" w:cs="Times New Roman"/>
                <w:sz w:val="22"/>
                <w:u w:val="single"/>
              </w:rPr>
              <w:t xml:space="preserve">                                                                        </w:t>
            </w:r>
          </w:p>
          <w:p w:rsidR="00D70D6A" w:rsidRPr="00E8191B" w:rsidRDefault="00D70D6A" w:rsidP="001B16AF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u w:val="single"/>
              </w:rPr>
            </w:pPr>
            <w:r w:rsidRPr="00E8191B">
              <w:rPr>
                <w:rFonts w:ascii="Times New Roman" w:hAnsi="Times New Roman" w:cs="Times New Roman"/>
                <w:sz w:val="22"/>
                <w:u w:val="single"/>
              </w:rPr>
              <w:t xml:space="preserve">                                                              </w:t>
            </w:r>
          </w:p>
        </w:tc>
      </w:tr>
      <w:tr w:rsidR="00B26B22" w:rsidRPr="00E8191B" w:rsidTr="00ED69A0">
        <w:trPr>
          <w:cantSplit/>
          <w:trHeight w:val="1117"/>
        </w:trPr>
        <w:tc>
          <w:tcPr>
            <w:tcW w:w="10234" w:type="dxa"/>
            <w:gridSpan w:val="2"/>
          </w:tcPr>
          <w:p w:rsidR="00B26B22" w:rsidRPr="00E8191B" w:rsidRDefault="00EA2032" w:rsidP="00942616">
            <w:pPr>
              <w:spacing w:line="240" w:lineRule="atLeast"/>
              <w:ind w:leftChars="59" w:left="142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  <w:u w:val="single"/>
              </w:rPr>
              <w:t>Remarks</w:t>
            </w:r>
            <w:r w:rsidR="00B26B22" w:rsidRPr="00E8191B">
              <w:rPr>
                <w:rFonts w:ascii="Times New Roman" w:hAnsi="Times New Roman" w:cs="Times New Roman"/>
                <w:bCs/>
                <w:sz w:val="22"/>
              </w:rPr>
              <w:t>:</w:t>
            </w:r>
          </w:p>
          <w:p w:rsidR="00B26B22" w:rsidRPr="00E8191B" w:rsidRDefault="00B26B22" w:rsidP="001B16A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B26B22" w:rsidRPr="00E8191B" w:rsidTr="00ED69A0">
        <w:trPr>
          <w:cantSplit/>
          <w:trHeight w:val="564"/>
        </w:trPr>
        <w:tc>
          <w:tcPr>
            <w:tcW w:w="3289" w:type="dxa"/>
            <w:vAlign w:val="bottom"/>
          </w:tcPr>
          <w:p w:rsidR="00B26B22" w:rsidRPr="00E8191B" w:rsidRDefault="00EA2032" w:rsidP="00942616">
            <w:pPr>
              <w:spacing w:line="240" w:lineRule="atLeast"/>
              <w:ind w:leftChars="59" w:left="142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</w:rPr>
              <w:t>Date</w:t>
            </w:r>
            <w:r w:rsidR="00B26B22" w:rsidRPr="00E8191B">
              <w:rPr>
                <w:rFonts w:ascii="Times New Roman" w:hAnsi="Times New Roman" w:cs="Times New Roman"/>
                <w:bCs/>
                <w:sz w:val="22"/>
              </w:rPr>
              <w:t>：</w:t>
            </w:r>
          </w:p>
        </w:tc>
        <w:tc>
          <w:tcPr>
            <w:tcW w:w="6945" w:type="dxa"/>
            <w:vAlign w:val="bottom"/>
          </w:tcPr>
          <w:p w:rsidR="009222FE" w:rsidRPr="00E8191B" w:rsidRDefault="00EA2032" w:rsidP="00942616">
            <w:pPr>
              <w:spacing w:line="240" w:lineRule="atLeast"/>
              <w:ind w:leftChars="47" w:left="113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</w:rPr>
              <w:t>Process by</w:t>
            </w:r>
            <w:r w:rsidR="00B26B22" w:rsidRPr="00E8191B">
              <w:rPr>
                <w:rFonts w:ascii="Times New Roman" w:hAnsi="Times New Roman" w:cs="Times New Roman"/>
                <w:bCs/>
                <w:sz w:val="22"/>
              </w:rPr>
              <w:t>：</w:t>
            </w:r>
          </w:p>
        </w:tc>
      </w:tr>
    </w:tbl>
    <w:p w:rsidR="00B26B22" w:rsidRDefault="00B26B22" w:rsidP="00453669">
      <w:pPr>
        <w:widowControl/>
        <w:spacing w:line="320" w:lineRule="exact"/>
      </w:pPr>
    </w:p>
    <w:sectPr w:rsidR="00B26B22" w:rsidSect="00841D0D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4E" w:rsidRDefault="007A7C4E" w:rsidP="00453669">
      <w:r>
        <w:separator/>
      </w:r>
    </w:p>
  </w:endnote>
  <w:endnote w:type="continuationSeparator" w:id="0">
    <w:p w:rsidR="007A7C4E" w:rsidRDefault="007A7C4E" w:rsidP="0045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NewRomanPS-Bold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4E" w:rsidRDefault="007A7C4E" w:rsidP="00453669">
      <w:r>
        <w:separator/>
      </w:r>
    </w:p>
  </w:footnote>
  <w:footnote w:type="continuationSeparator" w:id="0">
    <w:p w:rsidR="007A7C4E" w:rsidRDefault="007A7C4E" w:rsidP="00453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0B5A"/>
    <w:multiLevelType w:val="hybridMultilevel"/>
    <w:tmpl w:val="9DD45816"/>
    <w:lvl w:ilvl="0" w:tplc="911417F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7F2658"/>
    <w:multiLevelType w:val="hybridMultilevel"/>
    <w:tmpl w:val="D5A6D92A"/>
    <w:lvl w:ilvl="0" w:tplc="AFA84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2F530C"/>
    <w:multiLevelType w:val="hybridMultilevel"/>
    <w:tmpl w:val="D3B44F00"/>
    <w:lvl w:ilvl="0" w:tplc="31D0646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DA5F37"/>
    <w:multiLevelType w:val="hybridMultilevel"/>
    <w:tmpl w:val="FFFAAC8E"/>
    <w:lvl w:ilvl="0" w:tplc="55F89A1E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8E328CC"/>
    <w:multiLevelType w:val="hybridMultilevel"/>
    <w:tmpl w:val="847E44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AA09A1"/>
    <w:multiLevelType w:val="hybridMultilevel"/>
    <w:tmpl w:val="0F3EFE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26E39FD"/>
    <w:multiLevelType w:val="hybridMultilevel"/>
    <w:tmpl w:val="D12E47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4397B08"/>
    <w:multiLevelType w:val="hybridMultilevel"/>
    <w:tmpl w:val="4D1C97FC"/>
    <w:lvl w:ilvl="0" w:tplc="911417F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C017EF7"/>
    <w:multiLevelType w:val="hybridMultilevel"/>
    <w:tmpl w:val="28C20B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5FB643C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35E06F7"/>
    <w:multiLevelType w:val="hybridMultilevel"/>
    <w:tmpl w:val="B47A4F6A"/>
    <w:lvl w:ilvl="0" w:tplc="03CC2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7801FDD"/>
    <w:multiLevelType w:val="hybridMultilevel"/>
    <w:tmpl w:val="2D0A2584"/>
    <w:lvl w:ilvl="0" w:tplc="A44CA92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FC54729"/>
    <w:multiLevelType w:val="hybridMultilevel"/>
    <w:tmpl w:val="71C872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D616F80"/>
    <w:multiLevelType w:val="hybridMultilevel"/>
    <w:tmpl w:val="E1D41C96"/>
    <w:lvl w:ilvl="0" w:tplc="D7127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3"/>
  </w:num>
  <w:num w:numId="8">
    <w:abstractNumId w:val="2"/>
  </w:num>
  <w:num w:numId="9">
    <w:abstractNumId w:val="12"/>
  </w:num>
  <w:num w:numId="10">
    <w:abstractNumId w:val="10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15"/>
    <w:rsid w:val="00000445"/>
    <w:rsid w:val="000178B9"/>
    <w:rsid w:val="00024D0D"/>
    <w:rsid w:val="000438E8"/>
    <w:rsid w:val="0004603A"/>
    <w:rsid w:val="00074776"/>
    <w:rsid w:val="000B3F59"/>
    <w:rsid w:val="000D7550"/>
    <w:rsid w:val="00102015"/>
    <w:rsid w:val="00107159"/>
    <w:rsid w:val="00145803"/>
    <w:rsid w:val="00185F32"/>
    <w:rsid w:val="001A49B7"/>
    <w:rsid w:val="001B16AF"/>
    <w:rsid w:val="001E169E"/>
    <w:rsid w:val="001E16A7"/>
    <w:rsid w:val="002002BF"/>
    <w:rsid w:val="00227BDA"/>
    <w:rsid w:val="002618C2"/>
    <w:rsid w:val="00263AD5"/>
    <w:rsid w:val="00296064"/>
    <w:rsid w:val="002A4DBC"/>
    <w:rsid w:val="002F2692"/>
    <w:rsid w:val="003135B9"/>
    <w:rsid w:val="00381482"/>
    <w:rsid w:val="00392F62"/>
    <w:rsid w:val="003B6BCA"/>
    <w:rsid w:val="003C3FA1"/>
    <w:rsid w:val="003D2A05"/>
    <w:rsid w:val="003E5243"/>
    <w:rsid w:val="003E6722"/>
    <w:rsid w:val="003F7DFE"/>
    <w:rsid w:val="00407C05"/>
    <w:rsid w:val="004371BD"/>
    <w:rsid w:val="004435B0"/>
    <w:rsid w:val="00453669"/>
    <w:rsid w:val="004554BF"/>
    <w:rsid w:val="0048522F"/>
    <w:rsid w:val="004E5D2A"/>
    <w:rsid w:val="00516674"/>
    <w:rsid w:val="00560412"/>
    <w:rsid w:val="00573528"/>
    <w:rsid w:val="005748DB"/>
    <w:rsid w:val="00581A19"/>
    <w:rsid w:val="005C30B3"/>
    <w:rsid w:val="005F5BFC"/>
    <w:rsid w:val="00635DE8"/>
    <w:rsid w:val="00641F2E"/>
    <w:rsid w:val="00657F41"/>
    <w:rsid w:val="00664F0D"/>
    <w:rsid w:val="00713B89"/>
    <w:rsid w:val="0073006B"/>
    <w:rsid w:val="007546D2"/>
    <w:rsid w:val="007A7C4E"/>
    <w:rsid w:val="007B3AE1"/>
    <w:rsid w:val="007C41CB"/>
    <w:rsid w:val="0080559C"/>
    <w:rsid w:val="00841D0D"/>
    <w:rsid w:val="00874568"/>
    <w:rsid w:val="008815D4"/>
    <w:rsid w:val="00897803"/>
    <w:rsid w:val="008B60EE"/>
    <w:rsid w:val="008D697C"/>
    <w:rsid w:val="00901747"/>
    <w:rsid w:val="009207FE"/>
    <w:rsid w:val="009222FE"/>
    <w:rsid w:val="00942616"/>
    <w:rsid w:val="00942C3E"/>
    <w:rsid w:val="0096414A"/>
    <w:rsid w:val="00975010"/>
    <w:rsid w:val="009C2000"/>
    <w:rsid w:val="009C2992"/>
    <w:rsid w:val="00A2713B"/>
    <w:rsid w:val="00A344B7"/>
    <w:rsid w:val="00A36860"/>
    <w:rsid w:val="00A528D8"/>
    <w:rsid w:val="00AB566E"/>
    <w:rsid w:val="00AE4D4A"/>
    <w:rsid w:val="00AE5A34"/>
    <w:rsid w:val="00B26B22"/>
    <w:rsid w:val="00B572EC"/>
    <w:rsid w:val="00B930E8"/>
    <w:rsid w:val="00BE1CF6"/>
    <w:rsid w:val="00C10427"/>
    <w:rsid w:val="00C13105"/>
    <w:rsid w:val="00C328CE"/>
    <w:rsid w:val="00C713CC"/>
    <w:rsid w:val="00C970A3"/>
    <w:rsid w:val="00CA7095"/>
    <w:rsid w:val="00CB5154"/>
    <w:rsid w:val="00CD6271"/>
    <w:rsid w:val="00CF5D71"/>
    <w:rsid w:val="00D27E41"/>
    <w:rsid w:val="00D41FAE"/>
    <w:rsid w:val="00D50159"/>
    <w:rsid w:val="00D70D6A"/>
    <w:rsid w:val="00D84D58"/>
    <w:rsid w:val="00DD0665"/>
    <w:rsid w:val="00DF0C5F"/>
    <w:rsid w:val="00DF3E74"/>
    <w:rsid w:val="00E5407E"/>
    <w:rsid w:val="00E8191B"/>
    <w:rsid w:val="00E948C2"/>
    <w:rsid w:val="00EA2032"/>
    <w:rsid w:val="00EA22DA"/>
    <w:rsid w:val="00EB0C53"/>
    <w:rsid w:val="00EB0DC1"/>
    <w:rsid w:val="00ED64AB"/>
    <w:rsid w:val="00ED69A0"/>
    <w:rsid w:val="00ED7145"/>
    <w:rsid w:val="00F372A6"/>
    <w:rsid w:val="00F52BB9"/>
    <w:rsid w:val="00F71DD2"/>
    <w:rsid w:val="00FB5017"/>
    <w:rsid w:val="00FC3EB3"/>
    <w:rsid w:val="00FF46D5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8B60EE"/>
    <w:pPr>
      <w:widowControl/>
      <w:spacing w:after="120"/>
      <w:ind w:leftChars="200" w:left="480"/>
    </w:pPr>
    <w:rPr>
      <w:rFonts w:ascii="Times New Roman" w:eastAsia="新細明體" w:hAnsi="Times New Roman" w:cs="Times New Roman"/>
      <w:kern w:val="0"/>
      <w:szCs w:val="24"/>
      <w:lang w:eastAsia="en-US"/>
    </w:rPr>
  </w:style>
  <w:style w:type="character" w:customStyle="1" w:styleId="a5">
    <w:name w:val="本文縮排 字元"/>
    <w:basedOn w:val="a0"/>
    <w:link w:val="a4"/>
    <w:rsid w:val="008B60EE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6">
    <w:name w:val="List Paragraph"/>
    <w:basedOn w:val="a"/>
    <w:uiPriority w:val="34"/>
    <w:qFormat/>
    <w:rsid w:val="0096414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5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5366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5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5366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2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D2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hps">
    <w:name w:val="hps"/>
    <w:basedOn w:val="a0"/>
    <w:rsid w:val="003E6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8B60EE"/>
    <w:pPr>
      <w:widowControl/>
      <w:spacing w:after="120"/>
      <w:ind w:leftChars="200" w:left="480"/>
    </w:pPr>
    <w:rPr>
      <w:rFonts w:ascii="Times New Roman" w:eastAsia="新細明體" w:hAnsi="Times New Roman" w:cs="Times New Roman"/>
      <w:kern w:val="0"/>
      <w:szCs w:val="24"/>
      <w:lang w:eastAsia="en-US"/>
    </w:rPr>
  </w:style>
  <w:style w:type="character" w:customStyle="1" w:styleId="a5">
    <w:name w:val="本文縮排 字元"/>
    <w:basedOn w:val="a0"/>
    <w:link w:val="a4"/>
    <w:rsid w:val="008B60EE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6">
    <w:name w:val="List Paragraph"/>
    <w:basedOn w:val="a"/>
    <w:uiPriority w:val="34"/>
    <w:qFormat/>
    <w:rsid w:val="0096414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5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5366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5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5366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2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D2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hps">
    <w:name w:val="hps"/>
    <w:basedOn w:val="a0"/>
    <w:rsid w:val="003E6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D9024-046C-48A9-8A39-CB9DAFED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509AF65D</Template>
  <TotalTime>13</TotalTime>
  <Pages>5</Pages>
  <Words>1015</Words>
  <Characters>5786</Characters>
  <Application>Microsoft Office Word</Application>
  <DocSecurity>0</DocSecurity>
  <Lines>48</Lines>
  <Paragraphs>13</Paragraphs>
  <ScaleCrop>false</ScaleCrop>
  <Company>hkgga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Lau</dc:creator>
  <cp:lastModifiedBy>Alice Chan</cp:lastModifiedBy>
  <cp:revision>13</cp:revision>
  <cp:lastPrinted>2013-10-21T02:40:00Z</cp:lastPrinted>
  <dcterms:created xsi:type="dcterms:W3CDTF">2017-11-07T02:07:00Z</dcterms:created>
  <dcterms:modified xsi:type="dcterms:W3CDTF">2018-10-29T07:17:00Z</dcterms:modified>
</cp:coreProperties>
</file>